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3C0E" w14:textId="77777777" w:rsidR="00895AAE" w:rsidRPr="00E93768" w:rsidRDefault="00895AAE" w:rsidP="00CB02F7">
      <w:pPr>
        <w:pStyle w:val="sidrubriker"/>
        <w:rPr>
          <w:lang w:val="sv-SE"/>
        </w:rPr>
      </w:pPr>
      <w:r w:rsidRPr="00E93768">
        <w:rPr>
          <w:lang w:val="sv-SE"/>
        </w:rPr>
        <w:t>Distribution</w:t>
      </w:r>
      <w:r w:rsidR="00E93768" w:rsidRPr="00E93768">
        <w:rPr>
          <w:lang w:val="sv-SE"/>
        </w:rPr>
        <w:t>s</w:t>
      </w:r>
      <w:r w:rsidR="00711C95" w:rsidRPr="00E93768">
        <w:rPr>
          <w:lang w:val="sv-SE"/>
        </w:rPr>
        <w:t>list</w:t>
      </w:r>
      <w:r w:rsidR="00E93768" w:rsidRPr="00E93768">
        <w:rPr>
          <w:lang w:val="sv-SE"/>
        </w:rPr>
        <w:t>a</w:t>
      </w:r>
      <w:r w:rsidRPr="00E93768">
        <w:rPr>
          <w:lang w:val="sv-SE"/>
        </w:rPr>
        <w:t xml:space="preserve">: </w:t>
      </w:r>
      <w:r w:rsidR="002E0E5A" w:rsidRPr="00120842">
        <w:rPr>
          <w:highlight w:val="yellow"/>
          <w:lang w:val="sv-SE"/>
        </w:rPr>
        <w:t>H</w:t>
      </w:r>
      <w:r w:rsidR="00E93768" w:rsidRPr="00120842">
        <w:rPr>
          <w:highlight w:val="yellow"/>
          <w:lang w:val="sv-SE"/>
        </w:rPr>
        <w:t>andledare, projektledare, kund</w:t>
      </w:r>
    </w:p>
    <w:p w14:paraId="4818BE8D" w14:textId="1F628F95" w:rsidR="00895AAE" w:rsidRPr="00E93768" w:rsidRDefault="00E93768" w:rsidP="00CB02F7">
      <w:pPr>
        <w:pStyle w:val="sidrubriker"/>
        <w:rPr>
          <w:lang w:val="sv-SE"/>
        </w:rPr>
      </w:pPr>
      <w:r w:rsidRPr="00E93768">
        <w:rPr>
          <w:lang w:val="sv-SE"/>
        </w:rPr>
        <w:t>Nästa statusrapport</w:t>
      </w:r>
      <w:r w:rsidR="00895AAE" w:rsidRPr="00E93768">
        <w:rPr>
          <w:lang w:val="sv-SE"/>
        </w:rPr>
        <w:t xml:space="preserve">: </w:t>
      </w:r>
      <w:r>
        <w:rPr>
          <w:highlight w:val="yellow"/>
          <w:lang w:val="sv-SE"/>
        </w:rPr>
        <w:t>tisdag vecka</w:t>
      </w:r>
      <w:r w:rsidR="00010E5F" w:rsidRPr="00E93768">
        <w:rPr>
          <w:highlight w:val="yellow"/>
          <w:lang w:val="sv-SE"/>
        </w:rPr>
        <w:t xml:space="preserve"> </w:t>
      </w:r>
      <w:r w:rsidR="002E0E5A">
        <w:rPr>
          <w:highlight w:val="yellow"/>
          <w:lang w:val="sv-SE"/>
        </w:rPr>
        <w:t>10</w:t>
      </w:r>
      <w:r w:rsidR="00010E5F" w:rsidRPr="00E93768">
        <w:rPr>
          <w:highlight w:val="yellow"/>
          <w:lang w:val="sv-SE"/>
        </w:rPr>
        <w:t>, 20</w:t>
      </w:r>
      <w:r w:rsidR="00550302">
        <w:rPr>
          <w:highlight w:val="yellow"/>
          <w:lang w:val="sv-SE"/>
        </w:rPr>
        <w:t>20</w:t>
      </w:r>
    </w:p>
    <w:p w14:paraId="7852FC6A" w14:textId="795FB158" w:rsidR="00895AAE" w:rsidRPr="00E93768" w:rsidRDefault="00E93768" w:rsidP="00CB02F7">
      <w:pPr>
        <w:pStyle w:val="sidrubriker"/>
        <w:rPr>
          <w:lang w:val="sv-SE"/>
        </w:rPr>
      </w:pPr>
      <w:r w:rsidRPr="00E93768">
        <w:rPr>
          <w:lang w:val="sv-SE"/>
        </w:rPr>
        <w:t>Beräknad färdigtidpunkt</w:t>
      </w:r>
      <w:r w:rsidR="00895AAE" w:rsidRPr="00120842">
        <w:rPr>
          <w:highlight w:val="yellow"/>
          <w:lang w:val="sv-SE"/>
        </w:rPr>
        <w:t xml:space="preserve">: </w:t>
      </w:r>
      <w:r w:rsidRPr="00120842">
        <w:rPr>
          <w:highlight w:val="yellow"/>
          <w:lang w:val="sv-SE"/>
        </w:rPr>
        <w:t>v</w:t>
      </w:r>
      <w:r w:rsidR="002E0E5A" w:rsidRPr="00120842">
        <w:rPr>
          <w:highlight w:val="yellow"/>
          <w:lang w:val="sv-SE"/>
        </w:rPr>
        <w:t xml:space="preserve"> 2</w:t>
      </w:r>
      <w:r w:rsidR="00711C95" w:rsidRPr="00120842">
        <w:rPr>
          <w:highlight w:val="yellow"/>
          <w:lang w:val="sv-SE"/>
        </w:rPr>
        <w:t>0, 20</w:t>
      </w:r>
      <w:r w:rsidR="00550302">
        <w:rPr>
          <w:highlight w:val="yellow"/>
          <w:lang w:val="sv-SE"/>
        </w:rPr>
        <w:t>20</w:t>
      </w:r>
      <w:bookmarkStart w:id="0" w:name="_GoBack"/>
      <w:bookmarkEnd w:id="0"/>
    </w:p>
    <w:p w14:paraId="22AA5C81" w14:textId="77777777" w:rsidR="00895AAE" w:rsidRPr="00E93768" w:rsidRDefault="00E93768">
      <w:pPr>
        <w:pStyle w:val="Rubrik"/>
      </w:pPr>
      <w:r>
        <w:t>Pågående aktiviteter</w:t>
      </w: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1399"/>
        <w:gridCol w:w="2853"/>
        <w:gridCol w:w="1019"/>
        <w:gridCol w:w="1019"/>
        <w:gridCol w:w="1019"/>
        <w:gridCol w:w="1020"/>
      </w:tblGrid>
      <w:tr w:rsidR="00B57409" w:rsidRPr="00B57409" w14:paraId="6ECEC3B7" w14:textId="77777777">
        <w:tc>
          <w:tcPr>
            <w:tcW w:w="1011" w:type="dxa"/>
          </w:tcPr>
          <w:p w14:paraId="7CAB8D36" w14:textId="77777777" w:rsidR="00895AAE" w:rsidRPr="00B60741" w:rsidRDefault="00B57409" w:rsidP="00B57409">
            <w:pPr>
              <w:pStyle w:val="tabellhuvud"/>
            </w:pPr>
            <w:r w:rsidRPr="00B60741">
              <w:t>A</w:t>
            </w:r>
            <w:r w:rsidR="00E93768" w:rsidRPr="00B60741">
              <w:t>k</w:t>
            </w:r>
            <w:r w:rsidRPr="00B60741">
              <w:t>tivit</w:t>
            </w:r>
            <w:r w:rsidR="00E93768" w:rsidRPr="00B60741">
              <w:t>et</w:t>
            </w:r>
            <w:r w:rsidRPr="00B60741">
              <w:br/>
            </w:r>
            <w:r w:rsidR="00711C95" w:rsidRPr="00B60741">
              <w:t>n</w:t>
            </w:r>
            <w:r w:rsidR="00E93768" w:rsidRPr="00B60741">
              <w:t>r</w:t>
            </w:r>
          </w:p>
        </w:tc>
        <w:tc>
          <w:tcPr>
            <w:tcW w:w="1399" w:type="dxa"/>
          </w:tcPr>
          <w:p w14:paraId="5C555457" w14:textId="77777777" w:rsidR="00895AAE" w:rsidRPr="00B60741" w:rsidRDefault="00B57409" w:rsidP="00B57409">
            <w:pPr>
              <w:pStyle w:val="tabellhuvud"/>
            </w:pPr>
            <w:r w:rsidRPr="00B60741">
              <w:t>A</w:t>
            </w:r>
            <w:r w:rsidR="00E93768" w:rsidRPr="00B60741">
              <w:t>k</w:t>
            </w:r>
            <w:r w:rsidR="00711C95" w:rsidRPr="00B60741">
              <w:t>tivit</w:t>
            </w:r>
            <w:r w:rsidR="00E93768" w:rsidRPr="00B60741">
              <w:t>et</w:t>
            </w:r>
          </w:p>
        </w:tc>
        <w:tc>
          <w:tcPr>
            <w:tcW w:w="2853" w:type="dxa"/>
          </w:tcPr>
          <w:p w14:paraId="50917408" w14:textId="77777777" w:rsidR="00895AAE" w:rsidRPr="00B60741" w:rsidRDefault="00E93768" w:rsidP="00B57409">
            <w:pPr>
              <w:pStyle w:val="tabellhuvud"/>
            </w:pPr>
            <w:r w:rsidRPr="00B60741">
              <w:t>K</w:t>
            </w:r>
            <w:r w:rsidR="00711C95" w:rsidRPr="00B60741">
              <w:t>omment</w:t>
            </w:r>
            <w:r w:rsidRPr="00B60741">
              <w:t>arer</w:t>
            </w:r>
          </w:p>
        </w:tc>
        <w:tc>
          <w:tcPr>
            <w:tcW w:w="1019" w:type="dxa"/>
          </w:tcPr>
          <w:p w14:paraId="771D3C5B" w14:textId="77777777" w:rsidR="00895AAE" w:rsidRPr="00B60741" w:rsidRDefault="00B57409" w:rsidP="00B57409">
            <w:pPr>
              <w:pStyle w:val="tabellhuvud"/>
            </w:pPr>
            <w:r w:rsidRPr="00B60741">
              <w:t>P</w:t>
            </w:r>
            <w:r w:rsidR="00711C95" w:rsidRPr="00B60741">
              <w:t>lan</w:t>
            </w:r>
            <w:r w:rsidR="00E93768" w:rsidRPr="00B60741">
              <w:t>erad</w:t>
            </w:r>
            <w:r w:rsidR="00711C95" w:rsidRPr="00B60741">
              <w:t xml:space="preserve"> ti</w:t>
            </w:r>
            <w:r w:rsidR="00E93768" w:rsidRPr="00B60741">
              <w:t>d</w:t>
            </w:r>
          </w:p>
        </w:tc>
        <w:tc>
          <w:tcPr>
            <w:tcW w:w="1019" w:type="dxa"/>
          </w:tcPr>
          <w:p w14:paraId="37A16D04" w14:textId="77777777" w:rsidR="00895AAE" w:rsidRPr="00B60741" w:rsidRDefault="00E93768" w:rsidP="00B57409">
            <w:pPr>
              <w:pStyle w:val="tabellhuvud"/>
            </w:pPr>
            <w:r w:rsidRPr="00B60741">
              <w:t>Nedlagd tid</w:t>
            </w:r>
          </w:p>
        </w:tc>
        <w:tc>
          <w:tcPr>
            <w:tcW w:w="1019" w:type="dxa"/>
          </w:tcPr>
          <w:p w14:paraId="46DFF2F7" w14:textId="77777777" w:rsidR="00895AAE" w:rsidRPr="00B60741" w:rsidRDefault="00E93768" w:rsidP="00B57409">
            <w:pPr>
              <w:pStyle w:val="tabellhuvud"/>
            </w:pPr>
            <w:r w:rsidRPr="00B60741">
              <w:t>Planerad klar</w:t>
            </w:r>
          </w:p>
        </w:tc>
        <w:tc>
          <w:tcPr>
            <w:tcW w:w="1020" w:type="dxa"/>
          </w:tcPr>
          <w:p w14:paraId="1878D6A2" w14:textId="77777777" w:rsidR="00895AAE" w:rsidRPr="00B57409" w:rsidRDefault="00E93768" w:rsidP="00B57409">
            <w:pPr>
              <w:pStyle w:val="tabellhuvud"/>
            </w:pPr>
            <w:r w:rsidRPr="00B60741">
              <w:t>Beräknat klart</w:t>
            </w:r>
          </w:p>
        </w:tc>
      </w:tr>
      <w:tr w:rsidR="00B57409" w:rsidRPr="009812CE" w14:paraId="381982D5" w14:textId="77777777">
        <w:tc>
          <w:tcPr>
            <w:tcW w:w="1011" w:type="dxa"/>
          </w:tcPr>
          <w:p w14:paraId="0D372C89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1399" w:type="dxa"/>
          </w:tcPr>
          <w:p w14:paraId="18B42A5C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2853" w:type="dxa"/>
          </w:tcPr>
          <w:p w14:paraId="52C9D3CD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1019" w:type="dxa"/>
          </w:tcPr>
          <w:p w14:paraId="23CF4B26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1019" w:type="dxa"/>
          </w:tcPr>
          <w:p w14:paraId="6282A4F4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1019" w:type="dxa"/>
          </w:tcPr>
          <w:p w14:paraId="48FF0EAA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1020" w:type="dxa"/>
          </w:tcPr>
          <w:p w14:paraId="7BE26A6B" w14:textId="77777777" w:rsidR="00895AAE" w:rsidRPr="009812CE" w:rsidRDefault="00895AAE" w:rsidP="009812CE">
            <w:pPr>
              <w:pStyle w:val="tabellinnehll"/>
            </w:pPr>
          </w:p>
        </w:tc>
      </w:tr>
      <w:tr w:rsidR="00B57409" w:rsidRPr="009812CE" w14:paraId="47205A1B" w14:textId="77777777">
        <w:tc>
          <w:tcPr>
            <w:tcW w:w="1011" w:type="dxa"/>
          </w:tcPr>
          <w:p w14:paraId="45BCF7E0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1399" w:type="dxa"/>
          </w:tcPr>
          <w:p w14:paraId="7D7E25B0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2853" w:type="dxa"/>
          </w:tcPr>
          <w:p w14:paraId="6B78BE8E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1019" w:type="dxa"/>
          </w:tcPr>
          <w:p w14:paraId="123343E7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1019" w:type="dxa"/>
          </w:tcPr>
          <w:p w14:paraId="53C0A133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1019" w:type="dxa"/>
          </w:tcPr>
          <w:p w14:paraId="1FF508C8" w14:textId="77777777" w:rsidR="00895AAE" w:rsidRPr="009812CE" w:rsidRDefault="00895AAE" w:rsidP="009812CE">
            <w:pPr>
              <w:pStyle w:val="tabellinnehll"/>
            </w:pPr>
          </w:p>
        </w:tc>
        <w:tc>
          <w:tcPr>
            <w:tcW w:w="1020" w:type="dxa"/>
          </w:tcPr>
          <w:p w14:paraId="165E9FAC" w14:textId="77777777" w:rsidR="00895AAE" w:rsidRPr="009812CE" w:rsidRDefault="00895AAE" w:rsidP="009812CE">
            <w:pPr>
              <w:pStyle w:val="tabellinnehll"/>
            </w:pPr>
          </w:p>
        </w:tc>
      </w:tr>
      <w:tr w:rsidR="00B57409" w:rsidRPr="009812CE" w14:paraId="5D6FDA7D" w14:textId="77777777">
        <w:tc>
          <w:tcPr>
            <w:tcW w:w="1011" w:type="dxa"/>
          </w:tcPr>
          <w:p w14:paraId="3F2DA8BB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55AEEF7D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33267B48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66545012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4B90B75A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09D6D85B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1236DAAD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048354A2" w14:textId="77777777">
        <w:tc>
          <w:tcPr>
            <w:tcW w:w="1011" w:type="dxa"/>
          </w:tcPr>
          <w:p w14:paraId="271DDDBB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3FD00D20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2B945553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749A1CAD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574B1CA5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7796D342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70338BB3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243869BA" w14:textId="77777777">
        <w:tc>
          <w:tcPr>
            <w:tcW w:w="1011" w:type="dxa"/>
          </w:tcPr>
          <w:p w14:paraId="3D526F0B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1E7AC893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676D5F21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69E769E0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6DD59E00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371B47DB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2CA07F17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1DE312DF" w14:textId="77777777">
        <w:tc>
          <w:tcPr>
            <w:tcW w:w="1011" w:type="dxa"/>
          </w:tcPr>
          <w:p w14:paraId="233CCC47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6E75931C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2F9998C7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3286CAA8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781969FE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020422BF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73B5BB65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5022F521" w14:textId="77777777">
        <w:tc>
          <w:tcPr>
            <w:tcW w:w="1011" w:type="dxa"/>
          </w:tcPr>
          <w:p w14:paraId="2B57C543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6137636B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24EDF609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58047BE7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3F123571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389918CD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645947C3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2C15F593" w14:textId="77777777">
        <w:tc>
          <w:tcPr>
            <w:tcW w:w="1011" w:type="dxa"/>
          </w:tcPr>
          <w:p w14:paraId="6822E567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1DC78845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0AC38F78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0B639E40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07BAC4CF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231CFE96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2A5F7B9D" w14:textId="77777777" w:rsidR="00B57409" w:rsidRPr="009812CE" w:rsidRDefault="00B57409" w:rsidP="009812CE">
            <w:pPr>
              <w:pStyle w:val="tabellinnehll"/>
            </w:pPr>
          </w:p>
        </w:tc>
      </w:tr>
    </w:tbl>
    <w:p w14:paraId="617AE370" w14:textId="77777777" w:rsidR="00895AAE" w:rsidRPr="00711C95" w:rsidRDefault="00E93768">
      <w:pPr>
        <w:pStyle w:val="Rubrik"/>
        <w:rPr>
          <w:lang w:val="en-US"/>
        </w:rPr>
      </w:pPr>
      <w:r>
        <w:rPr>
          <w:lang w:val="en-US"/>
        </w:rPr>
        <w:t>Avslutade aktiviteter</w:t>
      </w: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1399"/>
        <w:gridCol w:w="2853"/>
        <w:gridCol w:w="1019"/>
        <w:gridCol w:w="1019"/>
        <w:gridCol w:w="1019"/>
        <w:gridCol w:w="1020"/>
      </w:tblGrid>
      <w:tr w:rsidR="00E93768" w:rsidRPr="00B57409" w14:paraId="1A93BA2F" w14:textId="77777777">
        <w:tc>
          <w:tcPr>
            <w:tcW w:w="1011" w:type="dxa"/>
          </w:tcPr>
          <w:p w14:paraId="42743420" w14:textId="77777777" w:rsidR="00E93768" w:rsidRPr="00B60741" w:rsidRDefault="00E93768" w:rsidP="00274880">
            <w:pPr>
              <w:pStyle w:val="tabellhuvud"/>
            </w:pPr>
            <w:r w:rsidRPr="00B60741">
              <w:t>Aktivitet</w:t>
            </w:r>
            <w:r w:rsidRPr="00B60741">
              <w:br/>
              <w:t>nr</w:t>
            </w:r>
          </w:p>
        </w:tc>
        <w:tc>
          <w:tcPr>
            <w:tcW w:w="1399" w:type="dxa"/>
          </w:tcPr>
          <w:p w14:paraId="7F0093CD" w14:textId="77777777" w:rsidR="00E93768" w:rsidRPr="00B60741" w:rsidRDefault="00E93768" w:rsidP="00274880">
            <w:pPr>
              <w:pStyle w:val="tabellhuvud"/>
            </w:pPr>
            <w:r w:rsidRPr="00B60741">
              <w:t>Aktivitet</w:t>
            </w:r>
          </w:p>
        </w:tc>
        <w:tc>
          <w:tcPr>
            <w:tcW w:w="2853" w:type="dxa"/>
          </w:tcPr>
          <w:p w14:paraId="54331A0E" w14:textId="77777777" w:rsidR="00E93768" w:rsidRPr="00B60741" w:rsidRDefault="00E93768" w:rsidP="00274880">
            <w:pPr>
              <w:pStyle w:val="tabellhuvud"/>
            </w:pPr>
            <w:r w:rsidRPr="00B60741">
              <w:t>Kommentarer</w:t>
            </w:r>
          </w:p>
        </w:tc>
        <w:tc>
          <w:tcPr>
            <w:tcW w:w="1019" w:type="dxa"/>
          </w:tcPr>
          <w:p w14:paraId="477B6B38" w14:textId="77777777" w:rsidR="00E93768" w:rsidRPr="00B60741" w:rsidRDefault="00E93768" w:rsidP="00274880">
            <w:pPr>
              <w:pStyle w:val="tabellhuvud"/>
            </w:pPr>
            <w:r w:rsidRPr="00B60741">
              <w:t>Planerad tid</w:t>
            </w:r>
          </w:p>
        </w:tc>
        <w:tc>
          <w:tcPr>
            <w:tcW w:w="1019" w:type="dxa"/>
          </w:tcPr>
          <w:p w14:paraId="64CD1EE7" w14:textId="77777777" w:rsidR="00E93768" w:rsidRPr="00B60741" w:rsidRDefault="00E93768" w:rsidP="00274880">
            <w:pPr>
              <w:pStyle w:val="tabellhuvud"/>
            </w:pPr>
            <w:r w:rsidRPr="00B60741">
              <w:t>Nedlagd tid</w:t>
            </w:r>
          </w:p>
        </w:tc>
        <w:tc>
          <w:tcPr>
            <w:tcW w:w="1019" w:type="dxa"/>
          </w:tcPr>
          <w:p w14:paraId="2C2782C6" w14:textId="77777777" w:rsidR="00E93768" w:rsidRPr="00B60741" w:rsidRDefault="00E93768" w:rsidP="00274880">
            <w:pPr>
              <w:pStyle w:val="tabellhuvud"/>
            </w:pPr>
            <w:r w:rsidRPr="00B60741">
              <w:t>Planerad klar</w:t>
            </w:r>
          </w:p>
        </w:tc>
        <w:tc>
          <w:tcPr>
            <w:tcW w:w="1020" w:type="dxa"/>
          </w:tcPr>
          <w:p w14:paraId="02D0AD44" w14:textId="77777777" w:rsidR="00E93768" w:rsidRPr="00B57409" w:rsidRDefault="00E93768" w:rsidP="00274880">
            <w:pPr>
              <w:pStyle w:val="tabellhuvud"/>
            </w:pPr>
            <w:r w:rsidRPr="00B60741">
              <w:t>Beräknat klart</w:t>
            </w:r>
          </w:p>
        </w:tc>
      </w:tr>
      <w:tr w:rsidR="00B57409" w:rsidRPr="009812CE" w14:paraId="6EF015EE" w14:textId="77777777">
        <w:tc>
          <w:tcPr>
            <w:tcW w:w="1011" w:type="dxa"/>
          </w:tcPr>
          <w:p w14:paraId="305A648F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16D0975F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5B4BCDAF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061E98EE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5EDD9A95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768021D7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2C9F1B89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2CE880C8" w14:textId="77777777">
        <w:tc>
          <w:tcPr>
            <w:tcW w:w="1011" w:type="dxa"/>
          </w:tcPr>
          <w:p w14:paraId="0B865063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3AC6A26F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71524633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7C5C1679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73D71B36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1E3BDF2E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79EDA539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603128A1" w14:textId="77777777">
        <w:tc>
          <w:tcPr>
            <w:tcW w:w="1011" w:type="dxa"/>
          </w:tcPr>
          <w:p w14:paraId="6EA142E8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3B90BEB5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3AF10C7B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4C78A5A5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4B779869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461EDC72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28FBD543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62BAB5C9" w14:textId="77777777">
        <w:tc>
          <w:tcPr>
            <w:tcW w:w="1011" w:type="dxa"/>
          </w:tcPr>
          <w:p w14:paraId="58F098A8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211D3BA7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7986283E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2AC2C3AB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0CD93564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03E1EEA3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0D8C8443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25A7EE0B" w14:textId="77777777">
        <w:tc>
          <w:tcPr>
            <w:tcW w:w="1011" w:type="dxa"/>
          </w:tcPr>
          <w:p w14:paraId="2FDCC9BF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4434632D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28CD976E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723727E1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4901E989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6968FDEA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7BE1EF58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42686D08" w14:textId="77777777">
        <w:tc>
          <w:tcPr>
            <w:tcW w:w="1011" w:type="dxa"/>
          </w:tcPr>
          <w:p w14:paraId="3663E534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315CC120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4E69BC2B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4964ABC4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361E587E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4535AEE4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378347DB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12F5941A" w14:textId="77777777">
        <w:tc>
          <w:tcPr>
            <w:tcW w:w="1011" w:type="dxa"/>
          </w:tcPr>
          <w:p w14:paraId="3B2BA8E5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14FB1CA1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00861240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3276D8D9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1469CE22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3A15B067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6D1D2A88" w14:textId="77777777" w:rsidR="00B57409" w:rsidRPr="009812CE" w:rsidRDefault="00B57409" w:rsidP="009812CE">
            <w:pPr>
              <w:pStyle w:val="tabellinnehll"/>
            </w:pPr>
          </w:p>
        </w:tc>
      </w:tr>
      <w:tr w:rsidR="00B57409" w:rsidRPr="009812CE" w14:paraId="2DC64909" w14:textId="77777777">
        <w:tc>
          <w:tcPr>
            <w:tcW w:w="1011" w:type="dxa"/>
          </w:tcPr>
          <w:p w14:paraId="723F641D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399" w:type="dxa"/>
          </w:tcPr>
          <w:p w14:paraId="04F08EFF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2853" w:type="dxa"/>
          </w:tcPr>
          <w:p w14:paraId="1BAA73D4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752A3F6A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70CFB692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19" w:type="dxa"/>
          </w:tcPr>
          <w:p w14:paraId="6B9C02FC" w14:textId="77777777" w:rsidR="00B57409" w:rsidRPr="009812CE" w:rsidRDefault="00B57409" w:rsidP="009812CE">
            <w:pPr>
              <w:pStyle w:val="tabellinnehll"/>
            </w:pPr>
          </w:p>
        </w:tc>
        <w:tc>
          <w:tcPr>
            <w:tcW w:w="1020" w:type="dxa"/>
          </w:tcPr>
          <w:p w14:paraId="5B2B78CD" w14:textId="77777777" w:rsidR="00B57409" w:rsidRPr="009812CE" w:rsidRDefault="00B57409" w:rsidP="009812CE">
            <w:pPr>
              <w:pStyle w:val="tabellinnehll"/>
            </w:pPr>
          </w:p>
        </w:tc>
      </w:tr>
    </w:tbl>
    <w:p w14:paraId="2AEC9BB6" w14:textId="77777777" w:rsidR="00B57409" w:rsidRDefault="00B57409" w:rsidP="009812CE">
      <w:pPr>
        <w:pStyle w:val="Brdtext"/>
      </w:pPr>
    </w:p>
    <w:p w14:paraId="521E6CDC" w14:textId="77777777" w:rsidR="00895AAE" w:rsidRPr="00711C95" w:rsidRDefault="00B57409">
      <w:pPr>
        <w:pStyle w:val="Rubrik"/>
        <w:rPr>
          <w:lang w:val="en-US"/>
        </w:rPr>
      </w:pPr>
      <w:r>
        <w:rPr>
          <w:lang w:val="en-US"/>
        </w:rPr>
        <w:br w:type="page"/>
      </w:r>
      <w:r w:rsidR="00E93768">
        <w:rPr>
          <w:lang w:val="en-US"/>
        </w:rPr>
        <w:lastRenderedPageBreak/>
        <w:t>Nära förestående aktiviteter</w:t>
      </w: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1399"/>
        <w:gridCol w:w="2853"/>
        <w:gridCol w:w="1019"/>
        <w:gridCol w:w="1019"/>
        <w:gridCol w:w="1019"/>
        <w:gridCol w:w="1020"/>
      </w:tblGrid>
      <w:tr w:rsidR="00E93768" w:rsidRPr="00B57409" w14:paraId="1EEF314A" w14:textId="77777777">
        <w:tc>
          <w:tcPr>
            <w:tcW w:w="1011" w:type="dxa"/>
          </w:tcPr>
          <w:p w14:paraId="7443024B" w14:textId="77777777" w:rsidR="00E93768" w:rsidRPr="00B60741" w:rsidRDefault="00E93768" w:rsidP="00274880">
            <w:pPr>
              <w:pStyle w:val="tabellhuvud"/>
            </w:pPr>
            <w:r w:rsidRPr="00B60741">
              <w:t>Aktivitet</w:t>
            </w:r>
            <w:r w:rsidRPr="00B60741">
              <w:br/>
              <w:t>nr</w:t>
            </w:r>
          </w:p>
        </w:tc>
        <w:tc>
          <w:tcPr>
            <w:tcW w:w="1399" w:type="dxa"/>
          </w:tcPr>
          <w:p w14:paraId="49BBF74C" w14:textId="77777777" w:rsidR="00E93768" w:rsidRPr="00B60741" w:rsidRDefault="00E93768" w:rsidP="00274880">
            <w:pPr>
              <w:pStyle w:val="tabellhuvud"/>
            </w:pPr>
            <w:r w:rsidRPr="00B60741">
              <w:t>Aktivitet</w:t>
            </w:r>
          </w:p>
        </w:tc>
        <w:tc>
          <w:tcPr>
            <w:tcW w:w="2853" w:type="dxa"/>
          </w:tcPr>
          <w:p w14:paraId="4B0B08C8" w14:textId="77777777" w:rsidR="00E93768" w:rsidRPr="00B60741" w:rsidRDefault="00E93768" w:rsidP="00274880">
            <w:pPr>
              <w:pStyle w:val="tabellhuvud"/>
            </w:pPr>
            <w:r w:rsidRPr="00B60741">
              <w:t>Kommentarer</w:t>
            </w:r>
          </w:p>
        </w:tc>
        <w:tc>
          <w:tcPr>
            <w:tcW w:w="1019" w:type="dxa"/>
          </w:tcPr>
          <w:p w14:paraId="015CC943" w14:textId="77777777" w:rsidR="00E93768" w:rsidRPr="00B60741" w:rsidRDefault="00E93768" w:rsidP="00274880">
            <w:pPr>
              <w:pStyle w:val="tabellhuvud"/>
            </w:pPr>
            <w:r w:rsidRPr="00B60741">
              <w:t>Planerad tid</w:t>
            </w:r>
          </w:p>
        </w:tc>
        <w:tc>
          <w:tcPr>
            <w:tcW w:w="1019" w:type="dxa"/>
          </w:tcPr>
          <w:p w14:paraId="5FA1B254" w14:textId="77777777" w:rsidR="00E93768" w:rsidRPr="00B60741" w:rsidRDefault="00E93768" w:rsidP="00274880">
            <w:pPr>
              <w:pStyle w:val="tabellhuvud"/>
            </w:pPr>
            <w:r w:rsidRPr="00B60741">
              <w:t>Nedlagd tid</w:t>
            </w:r>
          </w:p>
        </w:tc>
        <w:tc>
          <w:tcPr>
            <w:tcW w:w="1019" w:type="dxa"/>
          </w:tcPr>
          <w:p w14:paraId="59433A0D" w14:textId="77777777" w:rsidR="00E93768" w:rsidRPr="00B60741" w:rsidRDefault="00E93768" w:rsidP="00274880">
            <w:pPr>
              <w:pStyle w:val="tabellhuvud"/>
            </w:pPr>
            <w:r w:rsidRPr="00B60741">
              <w:t>Planerad klar</w:t>
            </w:r>
          </w:p>
        </w:tc>
        <w:tc>
          <w:tcPr>
            <w:tcW w:w="1020" w:type="dxa"/>
          </w:tcPr>
          <w:p w14:paraId="0316DB7E" w14:textId="77777777" w:rsidR="00E93768" w:rsidRPr="00B57409" w:rsidRDefault="00E93768" w:rsidP="00274880">
            <w:pPr>
              <w:pStyle w:val="tabellhuvud"/>
            </w:pPr>
            <w:r w:rsidRPr="00B60741">
              <w:t>Beräknat klart</w:t>
            </w:r>
          </w:p>
        </w:tc>
      </w:tr>
      <w:tr w:rsidR="00E93768" w:rsidRPr="009812CE" w14:paraId="34A74465" w14:textId="77777777">
        <w:tc>
          <w:tcPr>
            <w:tcW w:w="1011" w:type="dxa"/>
          </w:tcPr>
          <w:p w14:paraId="5942A66C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399" w:type="dxa"/>
          </w:tcPr>
          <w:p w14:paraId="6CF7531A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2853" w:type="dxa"/>
          </w:tcPr>
          <w:p w14:paraId="673BEC6D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00EA05AA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2CE80C19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5D24DD8B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20" w:type="dxa"/>
          </w:tcPr>
          <w:p w14:paraId="6A540741" w14:textId="77777777" w:rsidR="00E93768" w:rsidRPr="009812CE" w:rsidRDefault="00E93768" w:rsidP="00274880">
            <w:pPr>
              <w:pStyle w:val="tabellinnehll"/>
            </w:pPr>
          </w:p>
        </w:tc>
      </w:tr>
      <w:tr w:rsidR="00E93768" w:rsidRPr="009812CE" w14:paraId="21365BB0" w14:textId="77777777">
        <w:tc>
          <w:tcPr>
            <w:tcW w:w="1011" w:type="dxa"/>
          </w:tcPr>
          <w:p w14:paraId="0FF7B33B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399" w:type="dxa"/>
          </w:tcPr>
          <w:p w14:paraId="2CA39E6D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2853" w:type="dxa"/>
          </w:tcPr>
          <w:p w14:paraId="1C0173B9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7EC1358D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55306F03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3E1FAB9E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20" w:type="dxa"/>
          </w:tcPr>
          <w:p w14:paraId="6007AAF5" w14:textId="77777777" w:rsidR="00E93768" w:rsidRPr="009812CE" w:rsidRDefault="00E93768" w:rsidP="00274880">
            <w:pPr>
              <w:pStyle w:val="tabellinnehll"/>
            </w:pPr>
          </w:p>
        </w:tc>
      </w:tr>
      <w:tr w:rsidR="00E93768" w:rsidRPr="009812CE" w14:paraId="57050A90" w14:textId="77777777">
        <w:tc>
          <w:tcPr>
            <w:tcW w:w="1011" w:type="dxa"/>
          </w:tcPr>
          <w:p w14:paraId="3D682AE1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399" w:type="dxa"/>
          </w:tcPr>
          <w:p w14:paraId="6041DF90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2853" w:type="dxa"/>
          </w:tcPr>
          <w:p w14:paraId="5A2A91BE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2E261E96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07701DF0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73393190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20" w:type="dxa"/>
          </w:tcPr>
          <w:p w14:paraId="742F560C" w14:textId="77777777" w:rsidR="00E93768" w:rsidRPr="009812CE" w:rsidRDefault="00E93768" w:rsidP="00274880">
            <w:pPr>
              <w:pStyle w:val="tabellinnehll"/>
            </w:pPr>
          </w:p>
        </w:tc>
      </w:tr>
      <w:tr w:rsidR="00E93768" w:rsidRPr="009812CE" w14:paraId="610C1BB9" w14:textId="77777777">
        <w:tc>
          <w:tcPr>
            <w:tcW w:w="1011" w:type="dxa"/>
          </w:tcPr>
          <w:p w14:paraId="7773080E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399" w:type="dxa"/>
          </w:tcPr>
          <w:p w14:paraId="130907CF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2853" w:type="dxa"/>
          </w:tcPr>
          <w:p w14:paraId="5C7D5A74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5003EE34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41D62778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4FB4F39F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20" w:type="dxa"/>
          </w:tcPr>
          <w:p w14:paraId="6BF2EA1C" w14:textId="77777777" w:rsidR="00E93768" w:rsidRPr="009812CE" w:rsidRDefault="00E93768" w:rsidP="00274880">
            <w:pPr>
              <w:pStyle w:val="tabellinnehll"/>
            </w:pPr>
          </w:p>
        </w:tc>
      </w:tr>
      <w:tr w:rsidR="00E93768" w:rsidRPr="009812CE" w14:paraId="62773374" w14:textId="77777777">
        <w:tc>
          <w:tcPr>
            <w:tcW w:w="1011" w:type="dxa"/>
          </w:tcPr>
          <w:p w14:paraId="2890633F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399" w:type="dxa"/>
          </w:tcPr>
          <w:p w14:paraId="463C35F6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2853" w:type="dxa"/>
          </w:tcPr>
          <w:p w14:paraId="0EEF028D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02418915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2734A467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2993B89F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20" w:type="dxa"/>
          </w:tcPr>
          <w:p w14:paraId="231E74E5" w14:textId="77777777" w:rsidR="00E93768" w:rsidRPr="009812CE" w:rsidRDefault="00E93768" w:rsidP="00274880">
            <w:pPr>
              <w:pStyle w:val="tabellinnehll"/>
            </w:pPr>
          </w:p>
        </w:tc>
      </w:tr>
      <w:tr w:rsidR="00E93768" w:rsidRPr="009812CE" w14:paraId="71FFE2DA" w14:textId="77777777">
        <w:tc>
          <w:tcPr>
            <w:tcW w:w="1011" w:type="dxa"/>
          </w:tcPr>
          <w:p w14:paraId="11FDE72C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399" w:type="dxa"/>
          </w:tcPr>
          <w:p w14:paraId="549A4A64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2853" w:type="dxa"/>
          </w:tcPr>
          <w:p w14:paraId="3E24BC24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22527471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5049D1D7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3B040730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20" w:type="dxa"/>
          </w:tcPr>
          <w:p w14:paraId="24948D5D" w14:textId="77777777" w:rsidR="00E93768" w:rsidRPr="009812CE" w:rsidRDefault="00E93768" w:rsidP="00274880">
            <w:pPr>
              <w:pStyle w:val="tabellinnehll"/>
            </w:pPr>
          </w:p>
        </w:tc>
      </w:tr>
      <w:tr w:rsidR="00E93768" w:rsidRPr="009812CE" w14:paraId="7E510888" w14:textId="77777777">
        <w:tc>
          <w:tcPr>
            <w:tcW w:w="1011" w:type="dxa"/>
          </w:tcPr>
          <w:p w14:paraId="00AEBCA3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399" w:type="dxa"/>
          </w:tcPr>
          <w:p w14:paraId="4A875B02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2853" w:type="dxa"/>
          </w:tcPr>
          <w:p w14:paraId="45BB327F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398CFE1D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70FD7F6A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480E0064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20" w:type="dxa"/>
          </w:tcPr>
          <w:p w14:paraId="5C31D1F8" w14:textId="77777777" w:rsidR="00E93768" w:rsidRPr="009812CE" w:rsidRDefault="00E93768" w:rsidP="00274880">
            <w:pPr>
              <w:pStyle w:val="tabellinnehll"/>
            </w:pPr>
          </w:p>
        </w:tc>
      </w:tr>
      <w:tr w:rsidR="00E93768" w:rsidRPr="009812CE" w14:paraId="53B67534" w14:textId="77777777">
        <w:tc>
          <w:tcPr>
            <w:tcW w:w="1011" w:type="dxa"/>
          </w:tcPr>
          <w:p w14:paraId="05C149C3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399" w:type="dxa"/>
          </w:tcPr>
          <w:p w14:paraId="63377728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2853" w:type="dxa"/>
          </w:tcPr>
          <w:p w14:paraId="61E33802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64E895F1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49CD29FF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19" w:type="dxa"/>
          </w:tcPr>
          <w:p w14:paraId="5ED1079B" w14:textId="77777777" w:rsidR="00E93768" w:rsidRPr="009812CE" w:rsidRDefault="00E93768" w:rsidP="00274880">
            <w:pPr>
              <w:pStyle w:val="tabellinnehll"/>
            </w:pPr>
          </w:p>
        </w:tc>
        <w:tc>
          <w:tcPr>
            <w:tcW w:w="1020" w:type="dxa"/>
          </w:tcPr>
          <w:p w14:paraId="141DBBB3" w14:textId="77777777" w:rsidR="00E93768" w:rsidRPr="009812CE" w:rsidRDefault="00E93768" w:rsidP="00274880">
            <w:pPr>
              <w:pStyle w:val="tabellinnehll"/>
            </w:pPr>
          </w:p>
        </w:tc>
      </w:tr>
    </w:tbl>
    <w:p w14:paraId="19BB280E" w14:textId="77777777" w:rsidR="00895AAE" w:rsidRPr="00E93768" w:rsidRDefault="00E93768">
      <w:pPr>
        <w:pStyle w:val="Rubrik"/>
      </w:pPr>
      <w:r w:rsidRPr="00E93768">
        <w:t>Förbrukade resurser</w:t>
      </w:r>
    </w:p>
    <w:p w14:paraId="3BFC6499" w14:textId="77777777" w:rsidR="00895AAE" w:rsidRPr="009812CE" w:rsidRDefault="00453308" w:rsidP="009812CE">
      <w:pPr>
        <w:pStyle w:val="Brdtext"/>
      </w:pPr>
      <w:r>
        <w:t>T</w:t>
      </w:r>
      <w:r w:rsidR="00895AAE" w:rsidRPr="009812CE">
        <w:t>ext</w:t>
      </w:r>
    </w:p>
    <w:p w14:paraId="5CAC0E4F" w14:textId="77777777" w:rsidR="00895AAE" w:rsidRPr="00E93768" w:rsidRDefault="00895AAE">
      <w:pPr>
        <w:pStyle w:val="Rubrik"/>
      </w:pPr>
      <w:r w:rsidRPr="00E93768">
        <w:t>Problem</w:t>
      </w:r>
      <w:r w:rsidR="00E93768" w:rsidRPr="00E93768">
        <w:t xml:space="preserve"> och risker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A0" w:firstRow="1" w:lastRow="0" w:firstColumn="1" w:lastColumn="0" w:noHBand="0" w:noVBand="0"/>
      </w:tblPr>
      <w:tblGrid>
        <w:gridCol w:w="2922"/>
        <w:gridCol w:w="4803"/>
        <w:gridCol w:w="1455"/>
      </w:tblGrid>
      <w:tr w:rsidR="00895AAE" w:rsidRPr="00711C95" w14:paraId="436BEC4C" w14:textId="77777777">
        <w:tc>
          <w:tcPr>
            <w:tcW w:w="2922" w:type="dxa"/>
            <w:vAlign w:val="center"/>
          </w:tcPr>
          <w:p w14:paraId="4FADC68A" w14:textId="77777777" w:rsidR="00895AAE" w:rsidRPr="00B60741" w:rsidRDefault="00E93768" w:rsidP="00B57409">
            <w:pPr>
              <w:pStyle w:val="tabellhuvud"/>
            </w:pPr>
            <w:r w:rsidRPr="00B60741">
              <w:t>Beskrivning</w:t>
            </w:r>
          </w:p>
        </w:tc>
        <w:tc>
          <w:tcPr>
            <w:tcW w:w="4803" w:type="dxa"/>
          </w:tcPr>
          <w:p w14:paraId="58A66DCE" w14:textId="77777777" w:rsidR="00895AAE" w:rsidRPr="00B60741" w:rsidRDefault="00E93768" w:rsidP="00B57409">
            <w:pPr>
              <w:pStyle w:val="tabellhuvud"/>
            </w:pPr>
            <w:r w:rsidRPr="00B60741">
              <w:t>Åtgärdsförslag</w:t>
            </w:r>
          </w:p>
        </w:tc>
        <w:tc>
          <w:tcPr>
            <w:tcW w:w="1455" w:type="dxa"/>
          </w:tcPr>
          <w:p w14:paraId="03CF513B" w14:textId="77777777" w:rsidR="00895AAE" w:rsidRPr="00711C95" w:rsidRDefault="00E93768" w:rsidP="00B57409">
            <w:pPr>
              <w:pStyle w:val="tabellhuvud"/>
            </w:pPr>
            <w:r w:rsidRPr="00B60741">
              <w:t>Ansvar</w:t>
            </w:r>
          </w:p>
        </w:tc>
      </w:tr>
      <w:tr w:rsidR="00895AAE" w:rsidRPr="00711C95" w14:paraId="62760CB9" w14:textId="77777777">
        <w:tc>
          <w:tcPr>
            <w:tcW w:w="2922" w:type="dxa"/>
          </w:tcPr>
          <w:p w14:paraId="1E54EB5D" w14:textId="77777777" w:rsidR="00895AAE" w:rsidRPr="00711C95" w:rsidRDefault="00895AAE" w:rsidP="00B57409">
            <w:pPr>
              <w:pStyle w:val="tabellinnehll"/>
            </w:pPr>
          </w:p>
        </w:tc>
        <w:tc>
          <w:tcPr>
            <w:tcW w:w="4803" w:type="dxa"/>
          </w:tcPr>
          <w:p w14:paraId="3AD61AC3" w14:textId="77777777" w:rsidR="00895AAE" w:rsidRPr="00711C95" w:rsidRDefault="00895AAE" w:rsidP="00B57409">
            <w:pPr>
              <w:pStyle w:val="tabellinnehll"/>
            </w:pPr>
          </w:p>
        </w:tc>
        <w:tc>
          <w:tcPr>
            <w:tcW w:w="1455" w:type="dxa"/>
          </w:tcPr>
          <w:p w14:paraId="42CD8BB9" w14:textId="77777777" w:rsidR="00895AAE" w:rsidRPr="00711C95" w:rsidRDefault="00895AAE" w:rsidP="00B57409">
            <w:pPr>
              <w:pStyle w:val="tabellinnehll"/>
            </w:pPr>
          </w:p>
        </w:tc>
      </w:tr>
      <w:tr w:rsidR="00453308" w:rsidRPr="00711C95" w14:paraId="14E02360" w14:textId="77777777">
        <w:tc>
          <w:tcPr>
            <w:tcW w:w="2922" w:type="dxa"/>
          </w:tcPr>
          <w:p w14:paraId="65D31136" w14:textId="77777777" w:rsidR="00453308" w:rsidRPr="00711C95" w:rsidRDefault="00453308" w:rsidP="00B57409">
            <w:pPr>
              <w:pStyle w:val="tabellinnehll"/>
            </w:pPr>
          </w:p>
        </w:tc>
        <w:tc>
          <w:tcPr>
            <w:tcW w:w="4803" w:type="dxa"/>
          </w:tcPr>
          <w:p w14:paraId="6D48360E" w14:textId="77777777" w:rsidR="00453308" w:rsidRPr="00711C95" w:rsidRDefault="00453308" w:rsidP="00B57409">
            <w:pPr>
              <w:pStyle w:val="tabellinnehll"/>
            </w:pPr>
          </w:p>
        </w:tc>
        <w:tc>
          <w:tcPr>
            <w:tcW w:w="1455" w:type="dxa"/>
          </w:tcPr>
          <w:p w14:paraId="064EB771" w14:textId="77777777" w:rsidR="00453308" w:rsidRPr="00711C95" w:rsidRDefault="00453308" w:rsidP="00B57409">
            <w:pPr>
              <w:pStyle w:val="tabellinnehll"/>
            </w:pPr>
          </w:p>
        </w:tc>
      </w:tr>
      <w:tr w:rsidR="00453308" w:rsidRPr="00711C95" w14:paraId="789239A3" w14:textId="77777777">
        <w:tc>
          <w:tcPr>
            <w:tcW w:w="2922" w:type="dxa"/>
          </w:tcPr>
          <w:p w14:paraId="75B9CBA0" w14:textId="77777777" w:rsidR="00453308" w:rsidRPr="00711C95" w:rsidRDefault="00453308" w:rsidP="00B57409">
            <w:pPr>
              <w:pStyle w:val="tabellinnehll"/>
            </w:pPr>
          </w:p>
        </w:tc>
        <w:tc>
          <w:tcPr>
            <w:tcW w:w="4803" w:type="dxa"/>
          </w:tcPr>
          <w:p w14:paraId="73C5AA57" w14:textId="77777777" w:rsidR="00453308" w:rsidRPr="00711C95" w:rsidRDefault="00453308" w:rsidP="00B57409">
            <w:pPr>
              <w:pStyle w:val="tabellinnehll"/>
            </w:pPr>
          </w:p>
        </w:tc>
        <w:tc>
          <w:tcPr>
            <w:tcW w:w="1455" w:type="dxa"/>
          </w:tcPr>
          <w:p w14:paraId="0124B722" w14:textId="77777777" w:rsidR="00453308" w:rsidRPr="00711C95" w:rsidRDefault="00453308" w:rsidP="00B57409">
            <w:pPr>
              <w:pStyle w:val="tabellinnehll"/>
            </w:pPr>
          </w:p>
        </w:tc>
      </w:tr>
    </w:tbl>
    <w:p w14:paraId="1CBA1B74" w14:textId="77777777" w:rsidR="00895AAE" w:rsidRPr="00453308" w:rsidRDefault="00E93768">
      <w:pPr>
        <w:pStyle w:val="Rubrik"/>
      </w:pPr>
      <w:r w:rsidRPr="00453308">
        <w:t>Möjligheter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A0" w:firstRow="1" w:lastRow="0" w:firstColumn="1" w:lastColumn="0" w:noHBand="0" w:noVBand="0"/>
      </w:tblPr>
      <w:tblGrid>
        <w:gridCol w:w="2922"/>
        <w:gridCol w:w="4803"/>
        <w:gridCol w:w="1455"/>
      </w:tblGrid>
      <w:tr w:rsidR="00E93768" w:rsidRPr="00711C95" w14:paraId="167D76F7" w14:textId="77777777">
        <w:tc>
          <w:tcPr>
            <w:tcW w:w="2922" w:type="dxa"/>
            <w:vAlign w:val="center"/>
          </w:tcPr>
          <w:p w14:paraId="2ABBEC1C" w14:textId="77777777" w:rsidR="00E93768" w:rsidRPr="00B60741" w:rsidRDefault="00E93768" w:rsidP="00274880">
            <w:pPr>
              <w:pStyle w:val="tabellhuvud"/>
            </w:pPr>
            <w:r w:rsidRPr="00B60741">
              <w:t>Beskrivning</w:t>
            </w:r>
          </w:p>
        </w:tc>
        <w:tc>
          <w:tcPr>
            <w:tcW w:w="4803" w:type="dxa"/>
          </w:tcPr>
          <w:p w14:paraId="065DC624" w14:textId="77777777" w:rsidR="00E93768" w:rsidRPr="00B60741" w:rsidRDefault="00E93768" w:rsidP="00274880">
            <w:pPr>
              <w:pStyle w:val="tabellhuvud"/>
            </w:pPr>
            <w:r w:rsidRPr="00B60741">
              <w:t>Åtgärdsförslag</w:t>
            </w:r>
          </w:p>
        </w:tc>
        <w:tc>
          <w:tcPr>
            <w:tcW w:w="1455" w:type="dxa"/>
          </w:tcPr>
          <w:p w14:paraId="56870FFE" w14:textId="77777777" w:rsidR="00E93768" w:rsidRPr="00711C95" w:rsidRDefault="00E93768" w:rsidP="00274880">
            <w:pPr>
              <w:pStyle w:val="tabellhuvud"/>
            </w:pPr>
            <w:r w:rsidRPr="00B60741">
              <w:t>Ansvar</w:t>
            </w:r>
          </w:p>
        </w:tc>
      </w:tr>
      <w:tr w:rsidR="00CB02F7" w:rsidRPr="00711C95" w14:paraId="46063CAD" w14:textId="77777777">
        <w:tc>
          <w:tcPr>
            <w:tcW w:w="2922" w:type="dxa"/>
          </w:tcPr>
          <w:p w14:paraId="6649A696" w14:textId="77777777" w:rsidR="00CB02F7" w:rsidRPr="00711C95" w:rsidRDefault="00CB02F7" w:rsidP="00E2744A">
            <w:pPr>
              <w:pStyle w:val="tabellinnehll"/>
            </w:pPr>
          </w:p>
        </w:tc>
        <w:tc>
          <w:tcPr>
            <w:tcW w:w="4803" w:type="dxa"/>
          </w:tcPr>
          <w:p w14:paraId="3288C5EC" w14:textId="77777777" w:rsidR="00CB02F7" w:rsidRPr="00711C95" w:rsidRDefault="00CB02F7" w:rsidP="00E2744A">
            <w:pPr>
              <w:pStyle w:val="tabellinnehll"/>
            </w:pPr>
          </w:p>
        </w:tc>
        <w:tc>
          <w:tcPr>
            <w:tcW w:w="1455" w:type="dxa"/>
          </w:tcPr>
          <w:p w14:paraId="441DCB1F" w14:textId="77777777" w:rsidR="00CB02F7" w:rsidRPr="00711C95" w:rsidRDefault="00CB02F7" w:rsidP="00E2744A">
            <w:pPr>
              <w:pStyle w:val="tabellinnehll"/>
            </w:pPr>
          </w:p>
        </w:tc>
      </w:tr>
      <w:tr w:rsidR="00453308" w:rsidRPr="00711C95" w14:paraId="10BF3BA8" w14:textId="77777777">
        <w:tc>
          <w:tcPr>
            <w:tcW w:w="2922" w:type="dxa"/>
          </w:tcPr>
          <w:p w14:paraId="78529F92" w14:textId="77777777" w:rsidR="00453308" w:rsidRPr="00711C95" w:rsidRDefault="00453308" w:rsidP="00E2744A">
            <w:pPr>
              <w:pStyle w:val="tabellinnehll"/>
            </w:pPr>
          </w:p>
        </w:tc>
        <w:tc>
          <w:tcPr>
            <w:tcW w:w="4803" w:type="dxa"/>
          </w:tcPr>
          <w:p w14:paraId="14C0A55E" w14:textId="77777777" w:rsidR="00453308" w:rsidRPr="00711C95" w:rsidRDefault="00453308" w:rsidP="00E2744A">
            <w:pPr>
              <w:pStyle w:val="tabellinnehll"/>
            </w:pPr>
          </w:p>
        </w:tc>
        <w:tc>
          <w:tcPr>
            <w:tcW w:w="1455" w:type="dxa"/>
          </w:tcPr>
          <w:p w14:paraId="3D94CE68" w14:textId="77777777" w:rsidR="00453308" w:rsidRPr="00711C95" w:rsidRDefault="00453308" w:rsidP="00E2744A">
            <w:pPr>
              <w:pStyle w:val="tabellinnehll"/>
            </w:pPr>
          </w:p>
        </w:tc>
      </w:tr>
      <w:tr w:rsidR="00453308" w:rsidRPr="00711C95" w14:paraId="3B4F3A81" w14:textId="77777777">
        <w:tc>
          <w:tcPr>
            <w:tcW w:w="2922" w:type="dxa"/>
          </w:tcPr>
          <w:p w14:paraId="136067A3" w14:textId="77777777" w:rsidR="00453308" w:rsidRPr="00711C95" w:rsidRDefault="00453308" w:rsidP="00E2744A">
            <w:pPr>
              <w:pStyle w:val="tabellinnehll"/>
            </w:pPr>
          </w:p>
        </w:tc>
        <w:tc>
          <w:tcPr>
            <w:tcW w:w="4803" w:type="dxa"/>
          </w:tcPr>
          <w:p w14:paraId="74749641" w14:textId="77777777" w:rsidR="00453308" w:rsidRPr="00711C95" w:rsidRDefault="00453308" w:rsidP="00E2744A">
            <w:pPr>
              <w:pStyle w:val="tabellinnehll"/>
            </w:pPr>
          </w:p>
        </w:tc>
        <w:tc>
          <w:tcPr>
            <w:tcW w:w="1455" w:type="dxa"/>
          </w:tcPr>
          <w:p w14:paraId="37B524BD" w14:textId="77777777" w:rsidR="00453308" w:rsidRPr="00711C95" w:rsidRDefault="00453308" w:rsidP="00E2744A">
            <w:pPr>
              <w:pStyle w:val="tabellinnehll"/>
            </w:pPr>
          </w:p>
        </w:tc>
      </w:tr>
    </w:tbl>
    <w:p w14:paraId="69844A84" w14:textId="77777777" w:rsidR="00CB02F7" w:rsidRPr="00711C95" w:rsidRDefault="00CB02F7" w:rsidP="009812CE">
      <w:pPr>
        <w:pStyle w:val="Brdtext"/>
      </w:pPr>
    </w:p>
    <w:sectPr w:rsidR="00CB02F7" w:rsidRPr="00711C95" w:rsidSect="00EC5E7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4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4863" w14:textId="77777777" w:rsidR="007918AD" w:rsidRDefault="007918AD">
      <w:r>
        <w:separator/>
      </w:r>
    </w:p>
  </w:endnote>
  <w:endnote w:type="continuationSeparator" w:id="0">
    <w:p w14:paraId="68C68519" w14:textId="77777777" w:rsidR="007918AD" w:rsidRDefault="0079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4C15" w14:textId="77777777" w:rsidR="00CA1779" w:rsidRDefault="00CA177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BCA7867" w14:textId="77777777" w:rsidR="00CA1779" w:rsidRDefault="00CA177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A144" w14:textId="77777777" w:rsidR="00CA1779" w:rsidRPr="00CE65FC" w:rsidRDefault="00CA1779" w:rsidP="00E93768">
    <w:pPr>
      <w:pStyle w:val="sSidfot"/>
      <w:rPr>
        <w:highlight w:val="yellow"/>
      </w:rPr>
    </w:pPr>
    <w:r w:rsidRPr="00CE65FC">
      <w:rPr>
        <w:highlight w:val="yellow"/>
      </w:rPr>
      <w:t>Projektkursens namn</w:t>
    </w:r>
    <w:r w:rsidRPr="00CE65FC">
      <w:rPr>
        <w:highlight w:val="yellow"/>
      </w:rPr>
      <w:tab/>
    </w:r>
    <w:r>
      <w:rPr>
        <w:highlight w:val="yellow"/>
      </w:rPr>
      <w:tab/>
    </w:r>
    <w:r w:rsidRPr="00CE65FC">
      <w:rPr>
        <w:highlight w:val="yellow"/>
      </w:rPr>
      <w:t xml:space="preserve">Projektgrupp </w:t>
    </w:r>
  </w:p>
  <w:p w14:paraId="06FD660E" w14:textId="77777777" w:rsidR="00CA1779" w:rsidRPr="00E93768" w:rsidRDefault="00CA1779" w:rsidP="00E93768">
    <w:pPr>
      <w:pStyle w:val="sSidfot"/>
      <w:rPr>
        <w:rFonts w:ascii="Arial" w:hAnsi="Arial"/>
      </w:rPr>
    </w:pPr>
    <w:r>
      <w:t>LIPS Statusrapport</w:t>
    </w:r>
    <w:r w:rsidRPr="00CE65FC">
      <w:tab/>
    </w:r>
    <w:r w:rsidRPr="00CE65FC">
      <w:rPr>
        <w:rStyle w:val="Sidnummer"/>
        <w:b/>
      </w:rPr>
      <w:fldChar w:fldCharType="begin"/>
    </w:r>
    <w:r w:rsidRPr="00CE65FC">
      <w:rPr>
        <w:rStyle w:val="Sidnummer"/>
        <w:b/>
      </w:rPr>
      <w:instrText xml:space="preserve"> PAGE </w:instrText>
    </w:r>
    <w:r w:rsidRPr="00CE65FC">
      <w:rPr>
        <w:rStyle w:val="Sidnummer"/>
        <w:b/>
      </w:rPr>
      <w:fldChar w:fldCharType="separate"/>
    </w:r>
    <w:r w:rsidR="00453308">
      <w:rPr>
        <w:rStyle w:val="Sidnummer"/>
        <w:b/>
        <w:noProof/>
      </w:rPr>
      <w:t>2</w:t>
    </w:r>
    <w:r w:rsidRPr="00CE65FC">
      <w:rPr>
        <w:rStyle w:val="Sidnummer"/>
        <w:b/>
      </w:rPr>
      <w:fldChar w:fldCharType="end"/>
    </w:r>
    <w:r>
      <w:rPr>
        <w:rStyle w:val="Sidnummer"/>
        <w:b/>
      </w:rPr>
      <w:tab/>
    </w:r>
    <w:r w:rsidRPr="00CE65FC">
      <w:rPr>
        <w:highlight w:val="yellow"/>
      </w:rPr>
      <w:t>ev. e-postadress till projektgrupp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9A20" w14:textId="77777777" w:rsidR="007918AD" w:rsidRDefault="007918AD">
      <w:r>
        <w:separator/>
      </w:r>
    </w:p>
  </w:footnote>
  <w:footnote w:type="continuationSeparator" w:id="0">
    <w:p w14:paraId="2CB829AE" w14:textId="77777777" w:rsidR="007918AD" w:rsidRDefault="0079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4EB6" w14:textId="77777777" w:rsidR="00CA1779" w:rsidRDefault="00CA177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1B9A65C" w14:textId="77777777" w:rsidR="00CA1779" w:rsidRDefault="00CA177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2079" w14:textId="77777777" w:rsidR="00CA1779" w:rsidRPr="00B60741" w:rsidRDefault="00550302" w:rsidP="00EC5E70">
    <w:pPr>
      <w:pStyle w:val="Sidhuvud"/>
      <w:spacing w:after="360"/>
      <w:rPr>
        <w:sz w:val="24"/>
        <w:szCs w:val="24"/>
      </w:rPr>
    </w:pPr>
    <w:r>
      <w:rPr>
        <w:noProof/>
      </w:rPr>
      <w:pict w14:anchorId="04566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.55pt;width:89pt;height:24.7pt;z-index:251658240">
          <v:imagedata r:id="rId1" o:title="logo"/>
        </v:shape>
      </w:pict>
    </w:r>
    <w:r w:rsidR="00CA1779" w:rsidRPr="00B60741">
      <w:tab/>
    </w:r>
    <w:r w:rsidR="00CA1779" w:rsidRPr="00B60741">
      <w:rPr>
        <w:sz w:val="24"/>
        <w:szCs w:val="24"/>
        <w:highlight w:val="yellow"/>
      </w:rPr>
      <w:t>Projekt</w:t>
    </w:r>
  </w:p>
  <w:p w14:paraId="78BBBE43" w14:textId="54025774" w:rsidR="00CA1779" w:rsidRPr="00E93768" w:rsidRDefault="00CA1779" w:rsidP="00EC5E70">
    <w:pPr>
      <w:pStyle w:val="Sidhuvud"/>
    </w:pPr>
    <w:r w:rsidRPr="00E93768">
      <w:t>Utfärdare:</w:t>
    </w:r>
    <w:r w:rsidRPr="00E93768">
      <w:tab/>
    </w:r>
    <w:r w:rsidRPr="00E93768">
      <w:rPr>
        <w:b/>
      </w:rPr>
      <w:t>Statusrapport</w:t>
    </w:r>
    <w:r w:rsidRPr="00E93768">
      <w:t xml:space="preserve"> </w:t>
    </w:r>
    <w:r w:rsidRPr="00C664D4">
      <w:rPr>
        <w:highlight w:val="yellow"/>
      </w:rPr>
      <w:t>1/20</w:t>
    </w:r>
    <w:r w:rsidR="00550302">
      <w:t>20</w:t>
    </w:r>
    <w:r w:rsidRPr="00E93768">
      <w:tab/>
      <w:t>Datum</w:t>
    </w:r>
  </w:p>
  <w:p w14:paraId="557EF75E" w14:textId="77777777" w:rsidR="00CA1779" w:rsidRPr="00E93768" w:rsidRDefault="00CA1779" w:rsidP="00EC5E70">
    <w:pPr>
      <w:pStyle w:val="Sidhuvud"/>
    </w:pPr>
    <w:r w:rsidRPr="00120842">
      <w:rPr>
        <w:highlight w:val="yellow"/>
      </w:rPr>
      <w:t>Namn</w:t>
    </w:r>
    <w:r w:rsidRPr="00E93768">
      <w:tab/>
    </w:r>
    <w:r w:rsidRPr="00120842">
      <w:rPr>
        <w:highlight w:val="yellow"/>
      </w:rPr>
      <w:t>Projekt grupp</w:t>
    </w:r>
    <w:r w:rsidRPr="00120842">
      <w:tab/>
    </w:r>
    <w:r w:rsidRPr="00120842">
      <w:rPr>
        <w:highlight w:val="yellow"/>
      </w:rPr>
      <w:t>20xx-xx-xx</w:t>
    </w:r>
  </w:p>
  <w:p w14:paraId="02E4A1B3" w14:textId="77777777" w:rsidR="00CA1779" w:rsidRPr="00EC5E70" w:rsidRDefault="00550302" w:rsidP="00EC5E70">
    <w:pPr>
      <w:pStyle w:val="Sidhuvud"/>
      <w:rPr>
        <w:lang w:val="en-GB"/>
      </w:rPr>
    </w:pPr>
    <w:r>
      <w:rPr>
        <w:noProof/>
      </w:rPr>
      <w:pict w14:anchorId="02E0D63E">
        <v:line id="_x0000_s2050" style="position:absolute;z-index:251657216" from="2.15pt,7.4pt" to="710.9pt,7.4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CA9"/>
    <w:multiLevelType w:val="singleLevel"/>
    <w:tmpl w:val="A2DAECC0"/>
    <w:lvl w:ilvl="0">
      <w:start w:val="1"/>
      <w:numFmt w:val="decimal"/>
      <w:pStyle w:val="punkerim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44E9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B204A6"/>
    <w:multiLevelType w:val="singleLevel"/>
    <w:tmpl w:val="216EDF9E"/>
    <w:lvl w:ilvl="0">
      <w:start w:val="1"/>
      <w:numFmt w:val="decimal"/>
      <w:pStyle w:val="Brdtext-numreradlist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0A"/>
    <w:rsid w:val="00010E5F"/>
    <w:rsid w:val="0011149E"/>
    <w:rsid w:val="0011720C"/>
    <w:rsid w:val="00120842"/>
    <w:rsid w:val="001B1582"/>
    <w:rsid w:val="00274880"/>
    <w:rsid w:val="002D7A3D"/>
    <w:rsid w:val="002D7D23"/>
    <w:rsid w:val="002E0E5A"/>
    <w:rsid w:val="00323D42"/>
    <w:rsid w:val="003B76E5"/>
    <w:rsid w:val="00453308"/>
    <w:rsid w:val="0048770B"/>
    <w:rsid w:val="00545C45"/>
    <w:rsid w:val="00550302"/>
    <w:rsid w:val="0059410A"/>
    <w:rsid w:val="00711C95"/>
    <w:rsid w:val="007918AD"/>
    <w:rsid w:val="00792642"/>
    <w:rsid w:val="007B502C"/>
    <w:rsid w:val="00895AAE"/>
    <w:rsid w:val="00935E27"/>
    <w:rsid w:val="009812CE"/>
    <w:rsid w:val="00995CCC"/>
    <w:rsid w:val="00B57409"/>
    <w:rsid w:val="00B60741"/>
    <w:rsid w:val="00C1531E"/>
    <w:rsid w:val="00C664D4"/>
    <w:rsid w:val="00CA1779"/>
    <w:rsid w:val="00CB02F7"/>
    <w:rsid w:val="00D1538E"/>
    <w:rsid w:val="00D536A2"/>
    <w:rsid w:val="00D65AC1"/>
    <w:rsid w:val="00D7151F"/>
    <w:rsid w:val="00E2744A"/>
    <w:rsid w:val="00E83223"/>
    <w:rsid w:val="00E93768"/>
    <w:rsid w:val="00EC5E70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EB1AFC8"/>
  <w15:chartTrackingRefBased/>
  <w15:docId w15:val="{F34EB51D-56E2-4CEC-BD6C-786D8B7C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CE"/>
  </w:style>
  <w:style w:type="paragraph" w:styleId="Rubrik1">
    <w:name w:val="heading 1"/>
    <w:basedOn w:val="Normal"/>
    <w:next w:val="Normal"/>
    <w:qFormat/>
    <w:pPr>
      <w:keepNext/>
      <w:spacing w:before="200" w:after="20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-numreradlista">
    <w:name w:val="Brödtext-numrerad lista"/>
    <w:basedOn w:val="Brdtext"/>
    <w:pPr>
      <w:numPr>
        <w:numId w:val="4"/>
      </w:numPr>
    </w:pPr>
  </w:style>
  <w:style w:type="paragraph" w:styleId="Rubrik">
    <w:name w:val="Title"/>
    <w:basedOn w:val="Normal"/>
    <w:qFormat/>
    <w:rsid w:val="009812CE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rdtext">
    <w:name w:val="Body Text"/>
    <w:basedOn w:val="Normal"/>
    <w:rsid w:val="009812CE"/>
    <w:rPr>
      <w:sz w:val="24"/>
    </w:rPr>
  </w:style>
  <w:style w:type="paragraph" w:styleId="Sidhuvud">
    <w:name w:val="header"/>
    <w:basedOn w:val="Normal"/>
    <w:rsid w:val="009812CE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9812CE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pPr>
      <w:tabs>
        <w:tab w:val="left" w:pos="454"/>
      </w:tabs>
      <w:ind w:left="426" w:hanging="426"/>
    </w:pPr>
  </w:style>
  <w:style w:type="paragraph" w:styleId="Brdtextmedindrag2">
    <w:name w:val="Body Text Indent 2"/>
    <w:basedOn w:val="Normal"/>
    <w:pPr>
      <w:tabs>
        <w:tab w:val="left" w:pos="426"/>
      </w:tabs>
      <w:ind w:left="426" w:hanging="426"/>
    </w:pPr>
    <w:rPr>
      <w:sz w:val="24"/>
    </w:rPr>
  </w:style>
  <w:style w:type="paragraph" w:styleId="Signatur">
    <w:name w:val="Signature"/>
    <w:basedOn w:val="Normal"/>
    <w:pPr>
      <w:ind w:left="4252"/>
    </w:pPr>
    <w:rPr>
      <w:sz w:val="16"/>
    </w:rPr>
  </w:style>
  <w:style w:type="paragraph" w:customStyle="1" w:styleId="punkerimtet">
    <w:name w:val="punker i mötet"/>
    <w:basedOn w:val="Brdtextmedindrag2"/>
    <w:autoRedefine/>
    <w:pPr>
      <w:numPr>
        <w:numId w:val="1"/>
      </w:numPr>
    </w:pPr>
  </w:style>
  <w:style w:type="paragraph" w:customStyle="1" w:styleId="tabellhuvud">
    <w:name w:val="tabell_huvud"/>
    <w:basedOn w:val="Sidfot"/>
    <w:rsid w:val="009812CE"/>
    <w:pPr>
      <w:tabs>
        <w:tab w:val="clear" w:pos="4253"/>
        <w:tab w:val="clear" w:pos="7797"/>
      </w:tabs>
    </w:pPr>
    <w:rPr>
      <w:rFonts w:ascii="Arial" w:hAnsi="Arial"/>
      <w:b/>
      <w:sz w:val="18"/>
      <w:szCs w:val="18"/>
      <w:lang w:val="en-US"/>
    </w:rPr>
  </w:style>
  <w:style w:type="character" w:customStyle="1" w:styleId="Engelsktext">
    <w:name w:val="Engelsk text"/>
    <w:rPr>
      <w:noProof w:val="0"/>
      <w:lang w:val="en-GB"/>
    </w:rPr>
  </w:style>
  <w:style w:type="character" w:customStyle="1" w:styleId="Filnamn">
    <w:name w:val="Filnamn"/>
    <w:rsid w:val="00EC5E70"/>
    <w:rPr>
      <w:rFonts w:ascii="Arial" w:hAnsi="Arial"/>
      <w:i/>
    </w:rPr>
  </w:style>
  <w:style w:type="paragraph" w:customStyle="1" w:styleId="tabellinnehll">
    <w:name w:val="tabell_innehåll"/>
    <w:basedOn w:val="Brdtext"/>
    <w:rsid w:val="009812CE"/>
    <w:rPr>
      <w:rFonts w:ascii="Arial" w:hAnsi="Arial" w:cs="Arial"/>
      <w:sz w:val="18"/>
      <w:lang w:val="en-US"/>
    </w:rPr>
  </w:style>
  <w:style w:type="paragraph" w:customStyle="1" w:styleId="sidrubriker">
    <w:name w:val="sidrubriker"/>
    <w:rsid w:val="00CB02F7"/>
    <w:pPr>
      <w:spacing w:before="120"/>
    </w:pPr>
    <w:rPr>
      <w:rFonts w:ascii="Arial" w:hAnsi="Arial"/>
      <w:sz w:val="22"/>
      <w:szCs w:val="18"/>
      <w:lang w:val="en-US"/>
    </w:rPr>
  </w:style>
  <w:style w:type="character" w:customStyle="1" w:styleId="Betoning-kursiv">
    <w:name w:val="Betoning-kursiv"/>
    <w:rPr>
      <w:i/>
    </w:rPr>
  </w:style>
  <w:style w:type="character" w:customStyle="1" w:styleId="Betoning-fet">
    <w:name w:val="Betoning-fet"/>
    <w:rPr>
      <w:b/>
    </w:rPr>
  </w:style>
  <w:style w:type="paragraph" w:customStyle="1" w:styleId="sSidfot">
    <w:name w:val="sSidfot"/>
    <w:basedOn w:val="Normal"/>
    <w:rsid w:val="00E93768"/>
    <w:pPr>
      <w:pBdr>
        <w:top w:val="single" w:sz="6" w:space="1" w:color="auto"/>
      </w:pBdr>
      <w:tabs>
        <w:tab w:val="center" w:pos="4536"/>
        <w:tab w:val="right" w:pos="90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kr\Skrivbord\Christian\Lips\aktuella\statusrapport-mall-v-0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733569-AA60-4652-A50F-DB4661CD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statusrapport-mall-v-03</Template>
  <TotalTime>0</TotalTime>
  <Pages>2</Pages>
  <Words>129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Statusrapport</vt:lpstr>
      <vt:lpstr>Statusrapport</vt:lpstr>
    </vt:vector>
  </TitlesOfParts>
  <Company>LiU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subject>LIPS mall</dc:subject>
  <dc:creator>Christian Krysander</dc:creator>
  <cp:keywords/>
  <cp:lastModifiedBy>Mattias Krysander</cp:lastModifiedBy>
  <cp:revision>3</cp:revision>
  <cp:lastPrinted>2011-08-26T14:07:00Z</cp:lastPrinted>
  <dcterms:created xsi:type="dcterms:W3CDTF">2020-01-17T13:29:00Z</dcterms:created>
  <dcterms:modified xsi:type="dcterms:W3CDTF">2020-01-17T13:33:00Z</dcterms:modified>
</cp:coreProperties>
</file>