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4199" w14:textId="77777777" w:rsidR="001F67D9" w:rsidRPr="001F67D9" w:rsidRDefault="001F67D9" w:rsidP="001F67D9">
      <w:pPr>
        <w:pStyle w:val="sidrubriker"/>
      </w:pPr>
      <w:bookmarkStart w:id="0" w:name="_GoBack"/>
      <w:bookmarkEnd w:id="0"/>
      <w:r w:rsidRPr="00BF413F">
        <w:rPr>
          <w:lang w:val="sv-SE"/>
        </w:rPr>
        <w:t xml:space="preserve">Protokoll fört vid beslutsmöte den </w:t>
      </w:r>
      <w:r w:rsidR="00D96E85" w:rsidRPr="00BF413F">
        <w:rPr>
          <w:highlight w:val="yellow"/>
          <w:lang w:val="sv-SE"/>
        </w:rPr>
        <w:t>23 februari 2011</w:t>
      </w:r>
      <w:r w:rsidRPr="00BF413F">
        <w:rPr>
          <w:lang w:val="sv-SE"/>
        </w:rPr>
        <w:t xml:space="preserve">. </w:t>
      </w:r>
      <w:r w:rsidRPr="001F67D9">
        <w:t xml:space="preserve">Mötestid </w:t>
      </w:r>
      <w:r w:rsidRPr="001F67D9">
        <w:rPr>
          <w:highlight w:val="yellow"/>
        </w:rPr>
        <w:t>10.00 – 11.30</w:t>
      </w:r>
    </w:p>
    <w:p w14:paraId="47B49353" w14:textId="77777777" w:rsidR="00BF413F" w:rsidRPr="00AF53FA" w:rsidRDefault="00BF413F" w:rsidP="00BF413F">
      <w:pPr>
        <w:pStyle w:val="sidrubriker"/>
        <w:rPr>
          <w:lang w:val="sv-SE"/>
        </w:rPr>
      </w:pPr>
      <w:r w:rsidRPr="00AF53FA">
        <w:rPr>
          <w:lang w:val="sv-SE"/>
        </w:rPr>
        <w:t xml:space="preserve">Närvarande: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(sekreterare)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 w:rsidRPr="00AF53FA">
        <w:rPr>
          <w:lang w:val="sv-SE"/>
        </w:rPr>
        <w:t>(deltagare)</w:t>
      </w:r>
      <w:r w:rsidRPr="00C833D4">
        <w:rPr>
          <w:lang w:val="sv-SE"/>
        </w:rPr>
        <w:t xml:space="preserve">, </w:t>
      </w:r>
      <w:r w:rsidRPr="00AF53FA">
        <w:rPr>
          <w:highlight w:val="yellow"/>
          <w:lang w:val="sv-SE"/>
        </w:rPr>
        <w:t xml:space="preserve">Namn </w:t>
      </w:r>
      <w:r>
        <w:rPr>
          <w:lang w:val="sv-SE"/>
        </w:rPr>
        <w:t>(beställare</w:t>
      </w:r>
      <w:r w:rsidRPr="00AF53FA">
        <w:rPr>
          <w:lang w:val="sv-SE"/>
        </w:rPr>
        <w:t xml:space="preserve">) </w:t>
      </w:r>
    </w:p>
    <w:p w14:paraId="7584C405" w14:textId="77777777" w:rsidR="001F67D9" w:rsidRDefault="001F67D9" w:rsidP="001F67D9">
      <w:pPr>
        <w:pStyle w:val="sidrubriker"/>
        <w:tabs>
          <w:tab w:val="left" w:pos="2127"/>
        </w:tabs>
      </w:pPr>
      <w:r w:rsidRPr="001F67D9">
        <w:t>Beslutspunkten är</w:t>
      </w:r>
      <w:r w:rsidRPr="001F67D9">
        <w:tab/>
        <w:t xml:space="preserve">[ </w:t>
      </w:r>
      <w:proofErr w:type="gramStart"/>
      <w:r w:rsidRPr="001F67D9">
        <w:t xml:space="preserve">  ]</w:t>
      </w:r>
      <w:proofErr w:type="gramEnd"/>
      <w:r w:rsidRPr="001F67D9">
        <w:t xml:space="preserve"> godkänd</w:t>
      </w:r>
    </w:p>
    <w:p w14:paraId="0160F11A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godkänd med restlista</w:t>
      </w:r>
    </w:p>
    <w:p w14:paraId="7F0E1A87" w14:textId="77777777" w:rsid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datum för nytt beslutsmöte: __________</w:t>
      </w:r>
    </w:p>
    <w:p w14:paraId="5B1CB410" w14:textId="77777777" w:rsidR="001F67D9" w:rsidRPr="001F67D9" w:rsidRDefault="001F67D9" w:rsidP="001F67D9">
      <w:pPr>
        <w:pStyle w:val="sidrubriker"/>
        <w:tabs>
          <w:tab w:val="left" w:pos="2127"/>
        </w:tabs>
        <w:rPr>
          <w:lang w:val="sv-SE"/>
        </w:rPr>
      </w:pPr>
      <w:r>
        <w:rPr>
          <w:lang w:val="sv-SE"/>
        </w:rPr>
        <w:tab/>
      </w:r>
      <w:proofErr w:type="gramStart"/>
      <w:r w:rsidRPr="001F67D9">
        <w:rPr>
          <w:lang w:val="sv-SE"/>
        </w:rPr>
        <w:t xml:space="preserve">[  </w:t>
      </w:r>
      <w:proofErr w:type="gramEnd"/>
      <w:r w:rsidRPr="001F67D9">
        <w:rPr>
          <w:lang w:val="sv-SE"/>
        </w:rPr>
        <w:t xml:space="preserve"> ] underkänd, projektet avslu</w:t>
      </w:r>
      <w:r>
        <w:rPr>
          <w:lang w:val="sv-SE"/>
        </w:rPr>
        <w:t>tas</w:t>
      </w:r>
    </w:p>
    <w:p w14:paraId="7734BB53" w14:textId="77777777" w:rsidR="001F67D9" w:rsidRDefault="001F67D9" w:rsidP="00CB02F7">
      <w:pPr>
        <w:pStyle w:val="sidrubriker"/>
        <w:rPr>
          <w:lang w:val="sv-SE"/>
        </w:rPr>
      </w:pPr>
    </w:p>
    <w:p w14:paraId="3D036679" w14:textId="77777777" w:rsidR="001F67D9" w:rsidRPr="001F67D9" w:rsidRDefault="001F67D9" w:rsidP="001F67D9">
      <w:pPr>
        <w:pStyle w:val="sidrubriker"/>
        <w:rPr>
          <w:lang w:val="sv-SE"/>
        </w:rPr>
      </w:pPr>
      <w:r w:rsidRPr="001F67D9">
        <w:rPr>
          <w:lang w:val="sv-SE"/>
        </w:rPr>
        <w:t>Beställarens underskrift: _______________________________________</w:t>
      </w:r>
    </w:p>
    <w:p w14:paraId="467F0B98" w14:textId="77777777" w:rsidR="00CB02F7" w:rsidRDefault="00CB02F7" w:rsidP="009812CE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85"/>
        <w:gridCol w:w="747"/>
        <w:gridCol w:w="748"/>
      </w:tblGrid>
      <w:tr w:rsidR="001F67D9" w:rsidRPr="006A0E2B" w14:paraId="2990931A" w14:textId="77777777" w:rsidTr="00616549">
        <w:tc>
          <w:tcPr>
            <w:tcW w:w="7685" w:type="dxa"/>
            <w:shd w:val="clear" w:color="auto" w:fill="auto"/>
            <w:vAlign w:val="center"/>
          </w:tcPr>
          <w:p w14:paraId="12ECA5AE" w14:textId="77777777" w:rsidR="001F67D9" w:rsidRPr="00616549" w:rsidRDefault="001F67D9" w:rsidP="00B80A98">
            <w:pPr>
              <w:pStyle w:val="Brdtextmedindra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1B9CC76D" w14:textId="77777777" w:rsidR="001F67D9" w:rsidRPr="006228AA" w:rsidRDefault="001F67D9" w:rsidP="00B80A98">
            <w:pPr>
              <w:pStyle w:val="tabellhuvud"/>
            </w:pPr>
            <w:r>
              <w:t>Ja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89B5173" w14:textId="77777777" w:rsidR="001F67D9" w:rsidRPr="006228AA" w:rsidRDefault="001F67D9" w:rsidP="00B80A98">
            <w:pPr>
              <w:pStyle w:val="tabellhuvud"/>
              <w:rPr>
                <w:noProof/>
              </w:rPr>
            </w:pPr>
            <w:r>
              <w:t>Nej</w:t>
            </w:r>
          </w:p>
        </w:tc>
      </w:tr>
      <w:tr w:rsidR="00D4754F" w:rsidRPr="001F67D9" w14:paraId="58D598DE" w14:textId="77777777" w:rsidTr="00616549">
        <w:tc>
          <w:tcPr>
            <w:tcW w:w="7685" w:type="dxa"/>
            <w:shd w:val="clear" w:color="auto" w:fill="auto"/>
          </w:tcPr>
          <w:p w14:paraId="2A681C9F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Har allt material distribuerats i tid inför mötet?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71EC0DF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1DA254B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7E320583" w14:textId="77777777" w:rsidTr="00616549">
        <w:tc>
          <w:tcPr>
            <w:tcW w:w="7685" w:type="dxa"/>
            <w:shd w:val="clear" w:color="auto" w:fill="auto"/>
          </w:tcPr>
          <w:p w14:paraId="155668C6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Finns det testprotokoll så att produkten/arbetets status kan bedömas?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EFE2B87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7D8AB57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7B6D13C9" w14:textId="77777777" w:rsidTr="00616549">
        <w:tc>
          <w:tcPr>
            <w:tcW w:w="7685" w:type="dxa"/>
            <w:shd w:val="clear" w:color="auto" w:fill="auto"/>
          </w:tcPr>
          <w:p w14:paraId="600A7BC8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Indikerar testerna att projektresultatet kommer att nå önskad kvalitet?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D3B97FA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2421003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07260C24" w14:textId="77777777" w:rsidTr="00616549">
        <w:tc>
          <w:tcPr>
            <w:tcW w:w="7685" w:type="dxa"/>
            <w:shd w:val="clear" w:color="auto" w:fill="auto"/>
          </w:tcPr>
          <w:p w14:paraId="229CF7EA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Om inte, finns det planerade aktiviteter för hur kvalitetsmålen kan nås?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ADF8314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BB48382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731941B5" w14:textId="77777777" w:rsidTr="00616549">
        <w:tc>
          <w:tcPr>
            <w:tcW w:w="7685" w:type="dxa"/>
            <w:shd w:val="clear" w:color="auto" w:fill="auto"/>
          </w:tcPr>
          <w:p w14:paraId="59AC6292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Indikerar testerna att projektresultatet kommer att få önskad funktionalitet?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54E5C4C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A37A09B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01A1DB8E" w14:textId="77777777" w:rsidTr="00616549">
        <w:tc>
          <w:tcPr>
            <w:tcW w:w="7685" w:type="dxa"/>
            <w:shd w:val="clear" w:color="auto" w:fill="auto"/>
          </w:tcPr>
          <w:p w14:paraId="2AFAB012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Om inte, finns det planerade aktiviteter för hur funktionaliteten kan fås?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E416AFE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EB284EA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8B6A58" w14:paraId="13D754D7" w14:textId="77777777" w:rsidTr="00616549">
        <w:tc>
          <w:tcPr>
            <w:tcW w:w="7685" w:type="dxa"/>
            <w:shd w:val="clear" w:color="auto" w:fill="auto"/>
          </w:tcPr>
          <w:p w14:paraId="39708232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Har milstolpar nåtts i tid?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C3F8711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C2D6062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5E76807A" w14:textId="77777777" w:rsidTr="00616549">
        <w:tc>
          <w:tcPr>
            <w:tcW w:w="7685" w:type="dxa"/>
            <w:shd w:val="clear" w:color="auto" w:fill="auto"/>
          </w:tcPr>
          <w:p w14:paraId="46DE694A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Finns det en testspecifikation för integration- och systemtest?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D7A03AA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CEB6B0C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54F9A917" w14:textId="77777777" w:rsidTr="00616549">
        <w:tc>
          <w:tcPr>
            <w:tcW w:w="7685" w:type="dxa"/>
            <w:shd w:val="clear" w:color="auto" w:fill="auto"/>
          </w:tcPr>
          <w:p w14:paraId="032BAF5A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Finns det en aktuell version av projektplanen och tidplanen?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DF2B9CE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3CEF0D4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46B84A84" w14:textId="77777777" w:rsidTr="00616549">
        <w:tc>
          <w:tcPr>
            <w:tcW w:w="7685" w:type="dxa"/>
            <w:shd w:val="clear" w:color="auto" w:fill="auto"/>
          </w:tcPr>
          <w:p w14:paraId="08D8BA6A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 xml:space="preserve">Är datum för alla </w:t>
            </w:r>
            <w:r w:rsidR="00A42D0F" w:rsidRPr="00616549">
              <w:rPr>
                <w:lang w:val="sv-SE"/>
              </w:rPr>
              <w:t>leveranser aktuella</w:t>
            </w:r>
            <w:r w:rsidRPr="00616549">
              <w:rPr>
                <w:lang w:val="sv-SE"/>
              </w:rPr>
              <w:t>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D742CED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CEC77AE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21398A41" w14:textId="77777777" w:rsidTr="00616549">
        <w:tc>
          <w:tcPr>
            <w:tcW w:w="7685" w:type="dxa"/>
            <w:shd w:val="clear" w:color="auto" w:fill="auto"/>
          </w:tcPr>
          <w:p w14:paraId="270F90FB" w14:textId="77777777" w:rsidR="00D4754F" w:rsidRDefault="00D4754F" w:rsidP="00D4754F">
            <w:pPr>
              <w:pStyle w:val="tabellinnehllnumr"/>
            </w:pPr>
            <w:r>
              <w:t>Är projektets slutdatum OK?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B39BDA9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12DB305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5B288486" w14:textId="77777777" w:rsidTr="00616549">
        <w:tc>
          <w:tcPr>
            <w:tcW w:w="7685" w:type="dxa"/>
            <w:shd w:val="clear" w:color="auto" w:fill="auto"/>
          </w:tcPr>
          <w:p w14:paraId="3779A55F" w14:textId="77777777" w:rsidR="00D4754F" w:rsidRDefault="00D4754F" w:rsidP="00D4754F">
            <w:pPr>
              <w:pStyle w:val="tabellinnehllnumr"/>
            </w:pPr>
            <w:r>
              <w:t>Finns det någon reservtid?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0CA0B79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226F240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30BE2888" w14:textId="77777777" w:rsidTr="00616549">
        <w:tc>
          <w:tcPr>
            <w:tcW w:w="7685" w:type="dxa"/>
            <w:shd w:val="clear" w:color="auto" w:fill="auto"/>
          </w:tcPr>
          <w:p w14:paraId="3C70EB83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Är finansieringen klar fram till nästa beslutspunkt?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307CA78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CEF3B2D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63F2DC16" w14:textId="77777777" w:rsidTr="00616549">
        <w:tc>
          <w:tcPr>
            <w:tcW w:w="7685" w:type="dxa"/>
            <w:shd w:val="clear" w:color="auto" w:fill="auto"/>
          </w:tcPr>
          <w:p w14:paraId="0A25B490" w14:textId="77777777" w:rsidR="00D4754F" w:rsidRPr="00616549" w:rsidRDefault="00D4754F" w:rsidP="00D4754F">
            <w:pPr>
              <w:pStyle w:val="tabellinnehllnumr"/>
              <w:rPr>
                <w:lang w:val="sv-SE"/>
              </w:rPr>
            </w:pPr>
            <w:r w:rsidRPr="00616549">
              <w:rPr>
                <w:lang w:val="sv-SE"/>
              </w:rPr>
              <w:t>Är det rimligt och troligt att projektet kan genomföras med de givna resurserna?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38CB2E8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7B849C5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4F" w:rsidRPr="001F67D9" w14:paraId="14CEFD64" w14:textId="77777777" w:rsidTr="00616549">
        <w:tc>
          <w:tcPr>
            <w:tcW w:w="7685" w:type="dxa"/>
            <w:shd w:val="clear" w:color="auto" w:fill="auto"/>
          </w:tcPr>
          <w:p w14:paraId="76F229CE" w14:textId="77777777" w:rsidR="00D4754F" w:rsidRDefault="00D4754F" w:rsidP="00D4754F">
            <w:pPr>
              <w:pStyle w:val="tabellinnehllnumr"/>
            </w:pPr>
            <w:r>
              <w:t>Finns en bifogad restlista?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33AC0AB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FFE2B46" w14:textId="77777777" w:rsidR="00D4754F" w:rsidRPr="00616549" w:rsidRDefault="00D4754F" w:rsidP="00616549">
            <w:pPr>
              <w:pStyle w:val="Brd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DB9A73" w14:textId="77777777" w:rsidR="001F67D9" w:rsidRPr="001F67D9" w:rsidRDefault="001F67D9" w:rsidP="001F67D9">
      <w:pPr>
        <w:pStyle w:val="sidrubriker"/>
        <w:rPr>
          <w:lang w:val="sv-SE"/>
        </w:rPr>
      </w:pPr>
    </w:p>
    <w:p w14:paraId="7AC125A9" w14:textId="77777777" w:rsidR="001F67D9" w:rsidRDefault="001F67D9" w:rsidP="001F67D9">
      <w:pPr>
        <w:pStyle w:val="sidrubriker"/>
        <w:rPr>
          <w:lang w:val="en-GB"/>
        </w:rPr>
      </w:pPr>
      <w:r w:rsidRPr="001F67D9">
        <w:rPr>
          <w:lang w:val="sv-SE"/>
        </w:rPr>
        <w:br w:type="page"/>
      </w:r>
      <w:r>
        <w:rPr>
          <w:lang w:val="en-GB"/>
        </w:rPr>
        <w:lastRenderedPageBreak/>
        <w:t>Restlista</w:t>
      </w:r>
    </w:p>
    <w:p w14:paraId="5ECEB636" w14:textId="77777777" w:rsidR="001F67D9" w:rsidRDefault="001F67D9" w:rsidP="001F67D9">
      <w:pPr>
        <w:pStyle w:val="sidrubriker"/>
        <w:rPr>
          <w:lang w:val="en-GB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30"/>
        <w:gridCol w:w="4961"/>
        <w:gridCol w:w="1383"/>
        <w:gridCol w:w="1379"/>
      </w:tblGrid>
      <w:tr w:rsidR="001F67D9" w:rsidRPr="006A0E2B" w14:paraId="2E14FBFC" w14:textId="77777777" w:rsidTr="00616549">
        <w:tc>
          <w:tcPr>
            <w:tcW w:w="1630" w:type="dxa"/>
            <w:shd w:val="clear" w:color="auto" w:fill="auto"/>
            <w:vAlign w:val="center"/>
          </w:tcPr>
          <w:p w14:paraId="3B310C29" w14:textId="77777777" w:rsidR="001F67D9" w:rsidRPr="006A0E2B" w:rsidRDefault="001F67D9" w:rsidP="00B80A98">
            <w:pPr>
              <w:pStyle w:val="tabellhuvud"/>
            </w:pPr>
            <w:r>
              <w:t>Punkter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AC52DD" w14:textId="77777777" w:rsidR="001F67D9" w:rsidRPr="006A0E2B" w:rsidRDefault="001F67D9" w:rsidP="00B80A98">
            <w:pPr>
              <w:pStyle w:val="tabellhuvud"/>
            </w:pPr>
            <w:r>
              <w:t>Beskrivning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4F3DD8C" w14:textId="77777777" w:rsidR="001F67D9" w:rsidRPr="006A0E2B" w:rsidRDefault="001F67D9" w:rsidP="00B80A98">
            <w:pPr>
              <w:pStyle w:val="tabellhuvud"/>
            </w:pPr>
            <w:r>
              <w:t>Ansvar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A8727F6" w14:textId="77777777" w:rsidR="001F67D9" w:rsidRPr="006A0E2B" w:rsidRDefault="001F67D9" w:rsidP="00B80A98">
            <w:pPr>
              <w:pStyle w:val="tabellhuvud"/>
            </w:pPr>
            <w:r>
              <w:t>Klart den</w:t>
            </w:r>
          </w:p>
        </w:tc>
      </w:tr>
      <w:tr w:rsidR="001F67D9" w:rsidRPr="006A0E2B" w14:paraId="3E70BEE8" w14:textId="77777777" w:rsidTr="00616549">
        <w:tc>
          <w:tcPr>
            <w:tcW w:w="1630" w:type="dxa"/>
            <w:shd w:val="clear" w:color="auto" w:fill="auto"/>
            <w:vAlign w:val="center"/>
          </w:tcPr>
          <w:p w14:paraId="7613B082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C6773BE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57D03E6D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AF7C5EB" w14:textId="77777777" w:rsidR="001F67D9" w:rsidRPr="006A0E2B" w:rsidRDefault="001F67D9" w:rsidP="00B80A98">
            <w:pPr>
              <w:pStyle w:val="tabellinnehll"/>
            </w:pPr>
          </w:p>
        </w:tc>
      </w:tr>
      <w:tr w:rsidR="001F67D9" w:rsidRPr="006A0E2B" w14:paraId="37B590E7" w14:textId="77777777" w:rsidTr="00616549">
        <w:tc>
          <w:tcPr>
            <w:tcW w:w="1630" w:type="dxa"/>
            <w:shd w:val="clear" w:color="auto" w:fill="auto"/>
            <w:vAlign w:val="center"/>
          </w:tcPr>
          <w:p w14:paraId="0658B1E9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ADF324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3556819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E874D84" w14:textId="77777777" w:rsidR="001F67D9" w:rsidRPr="006A0E2B" w:rsidRDefault="001F67D9" w:rsidP="00B80A98">
            <w:pPr>
              <w:pStyle w:val="tabellinnehll"/>
            </w:pPr>
          </w:p>
        </w:tc>
      </w:tr>
      <w:tr w:rsidR="001F67D9" w:rsidRPr="006A0E2B" w14:paraId="3A68D74A" w14:textId="77777777" w:rsidTr="00616549">
        <w:tc>
          <w:tcPr>
            <w:tcW w:w="1630" w:type="dxa"/>
            <w:shd w:val="clear" w:color="auto" w:fill="auto"/>
            <w:vAlign w:val="center"/>
          </w:tcPr>
          <w:p w14:paraId="4B84C07D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ED95BB2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39F7ECD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8D04EB9" w14:textId="77777777" w:rsidR="001F67D9" w:rsidRPr="006A0E2B" w:rsidRDefault="001F67D9" w:rsidP="00B80A98">
            <w:pPr>
              <w:pStyle w:val="tabellinnehll"/>
            </w:pPr>
          </w:p>
        </w:tc>
      </w:tr>
      <w:tr w:rsidR="001F67D9" w:rsidRPr="006A0E2B" w14:paraId="671C9449" w14:textId="77777777" w:rsidTr="00616549">
        <w:tc>
          <w:tcPr>
            <w:tcW w:w="1630" w:type="dxa"/>
            <w:shd w:val="clear" w:color="auto" w:fill="auto"/>
            <w:vAlign w:val="center"/>
          </w:tcPr>
          <w:p w14:paraId="631801AE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B055B36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788E8C8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2A57030B" w14:textId="77777777" w:rsidR="001F67D9" w:rsidRPr="006A0E2B" w:rsidRDefault="001F67D9" w:rsidP="00B80A98">
            <w:pPr>
              <w:pStyle w:val="tabellinnehll"/>
            </w:pPr>
          </w:p>
        </w:tc>
      </w:tr>
      <w:tr w:rsidR="001F67D9" w:rsidRPr="006A0E2B" w14:paraId="0F7D9E0C" w14:textId="77777777" w:rsidTr="00616549">
        <w:tc>
          <w:tcPr>
            <w:tcW w:w="1630" w:type="dxa"/>
            <w:shd w:val="clear" w:color="auto" w:fill="auto"/>
            <w:vAlign w:val="center"/>
          </w:tcPr>
          <w:p w14:paraId="4E71A5D0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F2E89D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9D2B6E3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43BEF303" w14:textId="77777777" w:rsidR="001F67D9" w:rsidRPr="006A0E2B" w:rsidRDefault="001F67D9" w:rsidP="00B80A98">
            <w:pPr>
              <w:pStyle w:val="tabellinnehll"/>
            </w:pPr>
          </w:p>
        </w:tc>
      </w:tr>
      <w:tr w:rsidR="001F67D9" w:rsidRPr="006A0E2B" w14:paraId="14F1F8B7" w14:textId="77777777" w:rsidTr="00616549">
        <w:tc>
          <w:tcPr>
            <w:tcW w:w="1630" w:type="dxa"/>
            <w:shd w:val="clear" w:color="auto" w:fill="auto"/>
            <w:vAlign w:val="center"/>
          </w:tcPr>
          <w:p w14:paraId="6124F1AC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1583FFB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119B5AA0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FF068D2" w14:textId="77777777" w:rsidR="001F67D9" w:rsidRPr="006A0E2B" w:rsidRDefault="001F67D9" w:rsidP="00B80A98">
            <w:pPr>
              <w:pStyle w:val="tabellinnehll"/>
            </w:pPr>
          </w:p>
        </w:tc>
      </w:tr>
      <w:tr w:rsidR="001F67D9" w:rsidRPr="006A0E2B" w14:paraId="0DF3D149" w14:textId="77777777" w:rsidTr="00616549">
        <w:tc>
          <w:tcPr>
            <w:tcW w:w="1630" w:type="dxa"/>
            <w:shd w:val="clear" w:color="auto" w:fill="auto"/>
            <w:vAlign w:val="center"/>
          </w:tcPr>
          <w:p w14:paraId="21DF2F57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A27F28D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990CBD0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2E7B412" w14:textId="77777777" w:rsidR="001F67D9" w:rsidRPr="006A0E2B" w:rsidRDefault="001F67D9" w:rsidP="00B80A98">
            <w:pPr>
              <w:pStyle w:val="tabellinnehll"/>
            </w:pPr>
          </w:p>
        </w:tc>
      </w:tr>
      <w:tr w:rsidR="001F67D9" w:rsidRPr="006A0E2B" w14:paraId="066472E3" w14:textId="77777777" w:rsidTr="00616549">
        <w:tc>
          <w:tcPr>
            <w:tcW w:w="1630" w:type="dxa"/>
            <w:shd w:val="clear" w:color="auto" w:fill="auto"/>
            <w:vAlign w:val="center"/>
          </w:tcPr>
          <w:p w14:paraId="5DB0A095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C0D5469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66C29A6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E866F30" w14:textId="77777777" w:rsidR="001F67D9" w:rsidRPr="006A0E2B" w:rsidRDefault="001F67D9" w:rsidP="00B80A98">
            <w:pPr>
              <w:pStyle w:val="tabellinnehll"/>
            </w:pPr>
          </w:p>
        </w:tc>
      </w:tr>
      <w:tr w:rsidR="001F67D9" w:rsidRPr="006A0E2B" w14:paraId="6BE0EEBE" w14:textId="77777777" w:rsidTr="00616549">
        <w:tc>
          <w:tcPr>
            <w:tcW w:w="1630" w:type="dxa"/>
            <w:shd w:val="clear" w:color="auto" w:fill="auto"/>
            <w:vAlign w:val="center"/>
          </w:tcPr>
          <w:p w14:paraId="5698180D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3DF7D4C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FD68687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73F3D28A" w14:textId="77777777" w:rsidR="001F67D9" w:rsidRPr="006A0E2B" w:rsidRDefault="001F67D9" w:rsidP="00B80A98">
            <w:pPr>
              <w:pStyle w:val="tabellinnehll"/>
            </w:pPr>
          </w:p>
        </w:tc>
      </w:tr>
      <w:tr w:rsidR="001F67D9" w:rsidRPr="006A0E2B" w14:paraId="6A4677E9" w14:textId="77777777" w:rsidTr="00616549">
        <w:tc>
          <w:tcPr>
            <w:tcW w:w="1630" w:type="dxa"/>
            <w:shd w:val="clear" w:color="auto" w:fill="auto"/>
            <w:vAlign w:val="center"/>
          </w:tcPr>
          <w:p w14:paraId="2F33DD8B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C6F456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2987517" w14:textId="77777777" w:rsidR="001F67D9" w:rsidRPr="006A0E2B" w:rsidRDefault="001F67D9" w:rsidP="00B80A98">
            <w:pPr>
              <w:pStyle w:val="tabellinnehll"/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DD0B1EC" w14:textId="77777777" w:rsidR="001F67D9" w:rsidRPr="006A0E2B" w:rsidRDefault="001F67D9" w:rsidP="00B80A98">
            <w:pPr>
              <w:pStyle w:val="tabellinnehll"/>
            </w:pPr>
          </w:p>
        </w:tc>
      </w:tr>
    </w:tbl>
    <w:p w14:paraId="2C7302EF" w14:textId="77777777" w:rsidR="001F67D9" w:rsidRDefault="001F67D9" w:rsidP="009812CE">
      <w:pPr>
        <w:pStyle w:val="Brdtext"/>
      </w:pPr>
    </w:p>
    <w:p w14:paraId="534443C5" w14:textId="77777777" w:rsidR="001F67D9" w:rsidRPr="00711C95" w:rsidRDefault="001F67D9" w:rsidP="009812CE">
      <w:pPr>
        <w:pStyle w:val="Brdtext"/>
      </w:pPr>
    </w:p>
    <w:sectPr w:rsidR="001F67D9" w:rsidRPr="00711C95" w:rsidSect="00EC5E7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247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163D" w14:textId="77777777" w:rsidR="00616549" w:rsidRDefault="00616549">
      <w:r>
        <w:separator/>
      </w:r>
    </w:p>
  </w:endnote>
  <w:endnote w:type="continuationSeparator" w:id="0">
    <w:p w14:paraId="2DFD0AD9" w14:textId="77777777" w:rsidR="00616549" w:rsidRDefault="006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6C2A" w14:textId="77777777" w:rsidR="00A42D0F" w:rsidRDefault="00A42D0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E64ACE" w14:textId="77777777" w:rsidR="00A42D0F" w:rsidRDefault="00A42D0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3012" w14:textId="77777777" w:rsidR="00A42D0F" w:rsidRPr="00CE65FC" w:rsidRDefault="00A42D0F" w:rsidP="00E93768">
    <w:pPr>
      <w:pStyle w:val="sSidfot"/>
      <w:rPr>
        <w:highlight w:val="yellow"/>
      </w:rPr>
    </w:pPr>
    <w:r w:rsidRPr="00CE65FC">
      <w:rPr>
        <w:highlight w:val="yellow"/>
      </w:rPr>
      <w:t>Projektkursens namn</w:t>
    </w:r>
    <w:r w:rsidRPr="00CE65FC">
      <w:rPr>
        <w:highlight w:val="yellow"/>
      </w:rPr>
      <w:tab/>
    </w:r>
    <w:r>
      <w:rPr>
        <w:highlight w:val="yellow"/>
      </w:rPr>
      <w:tab/>
    </w:r>
    <w:r w:rsidRPr="00CE65FC">
      <w:rPr>
        <w:highlight w:val="yellow"/>
      </w:rPr>
      <w:t xml:space="preserve">Projektgrupp </w:t>
    </w:r>
  </w:p>
  <w:p w14:paraId="40F5E4B3" w14:textId="77777777" w:rsidR="00A42D0F" w:rsidRPr="00E93768" w:rsidRDefault="00A42D0F" w:rsidP="00E93768">
    <w:pPr>
      <w:pStyle w:val="sSidfot"/>
      <w:rPr>
        <w:rFonts w:ascii="Arial" w:hAnsi="Arial"/>
      </w:rPr>
    </w:pPr>
    <w:r>
      <w:t>LIPS Beslutspunkt 4</w:t>
    </w:r>
    <w:r w:rsidRPr="00CE65FC">
      <w:tab/>
    </w:r>
    <w:r w:rsidRPr="00CE65FC">
      <w:rPr>
        <w:rStyle w:val="Sidnummer"/>
        <w:b/>
      </w:rPr>
      <w:fldChar w:fldCharType="begin"/>
    </w:r>
    <w:r w:rsidRPr="00CE65FC">
      <w:rPr>
        <w:rStyle w:val="Sidnummer"/>
        <w:b/>
      </w:rPr>
      <w:instrText xml:space="preserve"> PAGE </w:instrText>
    </w:r>
    <w:r w:rsidRPr="00CE65FC">
      <w:rPr>
        <w:rStyle w:val="Sidnummer"/>
        <w:b/>
      </w:rPr>
      <w:fldChar w:fldCharType="separate"/>
    </w:r>
    <w:r w:rsidR="00143186">
      <w:rPr>
        <w:rStyle w:val="Sidnummer"/>
        <w:b/>
        <w:noProof/>
      </w:rPr>
      <w:t>1</w:t>
    </w:r>
    <w:r w:rsidRPr="00CE65FC">
      <w:rPr>
        <w:rStyle w:val="Sidnummer"/>
        <w:b/>
      </w:rPr>
      <w:fldChar w:fldCharType="end"/>
    </w:r>
    <w:r>
      <w:rPr>
        <w:rStyle w:val="Sidnummer"/>
        <w:b/>
      </w:rPr>
      <w:tab/>
    </w:r>
    <w:r w:rsidRPr="00CE65FC">
      <w:rPr>
        <w:highlight w:val="yellow"/>
      </w:rPr>
      <w:t>ev. e-postadress till projektgrupp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B833" w14:textId="77777777" w:rsidR="00616549" w:rsidRDefault="00616549">
      <w:r>
        <w:separator/>
      </w:r>
    </w:p>
  </w:footnote>
  <w:footnote w:type="continuationSeparator" w:id="0">
    <w:p w14:paraId="2D687A0F" w14:textId="77777777" w:rsidR="00616549" w:rsidRDefault="0061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474A" w14:textId="77777777" w:rsidR="00A42D0F" w:rsidRDefault="00A42D0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3FAAB7" w14:textId="77777777" w:rsidR="00A42D0F" w:rsidRDefault="00A42D0F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A0F3" w14:textId="77777777" w:rsidR="00A42D0F" w:rsidRPr="00E93768" w:rsidRDefault="00A42D0F" w:rsidP="00EC5E70">
    <w:pPr>
      <w:pStyle w:val="Sidhuvud"/>
      <w:spacing w:after="360"/>
    </w:pPr>
    <w:r w:rsidRPr="00A42D0F">
      <w:rPr>
        <w:noProof/>
      </w:rPr>
      <w:pict w14:anchorId="45E6F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.55pt;width:89pt;height:24.7pt;z-index:251658240">
          <v:imagedata r:id="rId1" o:title="logo"/>
        </v:shape>
      </w:pict>
    </w:r>
    <w:r w:rsidRPr="00A42D0F">
      <w:tab/>
    </w:r>
    <w:r w:rsidRPr="00A42D0F">
      <w:rPr>
        <w:highlight w:val="yellow"/>
      </w:rPr>
      <w:t>Projektuppgiftstitel</w:t>
    </w:r>
  </w:p>
  <w:p w14:paraId="0DE45031" w14:textId="77777777" w:rsidR="00A42D0F" w:rsidRPr="00E93768" w:rsidRDefault="00A42D0F" w:rsidP="00EC5E70">
    <w:pPr>
      <w:pStyle w:val="Sidhuvud"/>
    </w:pPr>
    <w:r>
      <w:t>Utfärdare</w:t>
    </w:r>
    <w:r w:rsidRPr="00E93768">
      <w:t>:</w:t>
    </w:r>
    <w:r w:rsidRPr="00E93768">
      <w:tab/>
    </w:r>
    <w:r>
      <w:rPr>
        <w:b/>
      </w:rPr>
      <w:t>Beslutspunkt 4</w:t>
    </w:r>
    <w:r w:rsidRPr="00E93768">
      <w:tab/>
      <w:t>Datum</w:t>
    </w:r>
  </w:p>
  <w:p w14:paraId="0AE5127A" w14:textId="77777777" w:rsidR="00A42D0F" w:rsidRPr="00E93768" w:rsidRDefault="00A42D0F" w:rsidP="00EC5E70">
    <w:pPr>
      <w:pStyle w:val="Sidhuvud"/>
    </w:pPr>
    <w:r w:rsidRPr="002207AD">
      <w:rPr>
        <w:highlight w:val="yellow"/>
      </w:rPr>
      <w:t>Namn</w:t>
    </w:r>
    <w:r w:rsidRPr="002207AD">
      <w:rPr>
        <w:highlight w:val="yellow"/>
      </w:rPr>
      <w:tab/>
      <w:t>Projektgrupp</w:t>
    </w:r>
    <w:r w:rsidRPr="002207AD">
      <w:rPr>
        <w:highlight w:val="yellow"/>
      </w:rPr>
      <w:tab/>
      <w:t>2011-xx-xx</w:t>
    </w:r>
  </w:p>
  <w:p w14:paraId="110283AA" w14:textId="77777777" w:rsidR="00A42D0F" w:rsidRPr="00EC5E70" w:rsidRDefault="00A42D0F" w:rsidP="00EC5E70">
    <w:pPr>
      <w:pStyle w:val="Sidhuvud"/>
      <w:rPr>
        <w:lang w:val="en-GB"/>
      </w:rPr>
    </w:pPr>
    <w:r>
      <w:rPr>
        <w:noProof/>
      </w:rPr>
      <w:pict w14:anchorId="47C88849">
        <v:line id="_x0000_s2050" style="position:absolute;z-index:251657216" from="2.15pt,7.4pt" to="710.9pt,7.4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A2DAECC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44E9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7B7FCE"/>
    <w:multiLevelType w:val="hybridMultilevel"/>
    <w:tmpl w:val="AD9CB6F0"/>
    <w:lvl w:ilvl="0" w:tplc="914222F2">
      <w:start w:val="1"/>
      <w:numFmt w:val="decimal"/>
      <w:pStyle w:val="tabellinnehllnumr"/>
      <w:lvlText w:val="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A6D35"/>
    <w:multiLevelType w:val="hybridMultilevel"/>
    <w:tmpl w:val="5076278A"/>
    <w:lvl w:ilvl="0" w:tplc="6204C076">
      <w:start w:val="1"/>
      <w:numFmt w:val="decimal"/>
      <w:pStyle w:val="listtext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52A0E"/>
    <w:multiLevelType w:val="hybridMultilevel"/>
    <w:tmpl w:val="9C4A348A"/>
    <w:lvl w:ilvl="0" w:tplc="46209C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204A6"/>
    <w:multiLevelType w:val="singleLevel"/>
    <w:tmpl w:val="216EDF9E"/>
    <w:lvl w:ilvl="0">
      <w:start w:val="1"/>
      <w:numFmt w:val="decimal"/>
      <w:pStyle w:val="Brdtext-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F7577E"/>
    <w:multiLevelType w:val="hybridMultilevel"/>
    <w:tmpl w:val="92146BD6"/>
    <w:lvl w:ilvl="0" w:tplc="1D48C63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10A"/>
    <w:rsid w:val="00010E5F"/>
    <w:rsid w:val="00030CC8"/>
    <w:rsid w:val="000310E1"/>
    <w:rsid w:val="0011149E"/>
    <w:rsid w:val="0011720C"/>
    <w:rsid w:val="00143186"/>
    <w:rsid w:val="001B2178"/>
    <w:rsid w:val="001F67D9"/>
    <w:rsid w:val="002207AD"/>
    <w:rsid w:val="00282D0D"/>
    <w:rsid w:val="002D7A3D"/>
    <w:rsid w:val="002D7D23"/>
    <w:rsid w:val="00323D42"/>
    <w:rsid w:val="0048770B"/>
    <w:rsid w:val="005914F7"/>
    <w:rsid w:val="0059410A"/>
    <w:rsid w:val="00616549"/>
    <w:rsid w:val="00711C95"/>
    <w:rsid w:val="00796954"/>
    <w:rsid w:val="00895AAE"/>
    <w:rsid w:val="008B6A58"/>
    <w:rsid w:val="009812CE"/>
    <w:rsid w:val="00A42D0F"/>
    <w:rsid w:val="00A82474"/>
    <w:rsid w:val="00B57409"/>
    <w:rsid w:val="00B80A98"/>
    <w:rsid w:val="00BC2B81"/>
    <w:rsid w:val="00BF413F"/>
    <w:rsid w:val="00C1531E"/>
    <w:rsid w:val="00CA7FD5"/>
    <w:rsid w:val="00CB02F7"/>
    <w:rsid w:val="00D16272"/>
    <w:rsid w:val="00D4754F"/>
    <w:rsid w:val="00D65AC1"/>
    <w:rsid w:val="00D96E85"/>
    <w:rsid w:val="00DD26A0"/>
    <w:rsid w:val="00E00564"/>
    <w:rsid w:val="00E07F42"/>
    <w:rsid w:val="00E2744A"/>
    <w:rsid w:val="00E83223"/>
    <w:rsid w:val="00E86426"/>
    <w:rsid w:val="00E93768"/>
    <w:rsid w:val="00EA6A0C"/>
    <w:rsid w:val="00EC5E70"/>
    <w:rsid w:val="00F56F9C"/>
    <w:rsid w:val="00F6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AF4CE9"/>
  <w15:chartTrackingRefBased/>
  <w15:docId w15:val="{2E32C53B-A9D7-4054-89D2-AEE1DB7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CE"/>
  </w:style>
  <w:style w:type="paragraph" w:styleId="Rubrik1">
    <w:name w:val="heading 1"/>
    <w:basedOn w:val="Normal"/>
    <w:next w:val="Normal"/>
    <w:qFormat/>
    <w:pPr>
      <w:keepNext/>
      <w:spacing w:before="200" w:after="20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dtext-numreradlista">
    <w:name w:val="Brödtext-numrerad lista"/>
    <w:basedOn w:val="Brdtext"/>
    <w:pPr>
      <w:numPr>
        <w:numId w:val="4"/>
      </w:numPr>
    </w:pPr>
  </w:style>
  <w:style w:type="paragraph" w:styleId="Rubrik">
    <w:name w:val="Title"/>
    <w:basedOn w:val="Normal"/>
    <w:qFormat/>
    <w:rsid w:val="009812CE"/>
    <w:p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rdtext">
    <w:name w:val="Body Text"/>
    <w:basedOn w:val="Normal"/>
    <w:rsid w:val="009812CE"/>
    <w:rPr>
      <w:sz w:val="24"/>
    </w:rPr>
  </w:style>
  <w:style w:type="paragraph" w:styleId="Sidhuvud">
    <w:name w:val="header"/>
    <w:basedOn w:val="Normal"/>
    <w:rsid w:val="009812CE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9812CE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pPr>
      <w:tabs>
        <w:tab w:val="left" w:pos="454"/>
      </w:tabs>
      <w:ind w:left="426" w:hanging="426"/>
    </w:pPr>
  </w:style>
  <w:style w:type="paragraph" w:styleId="Brdtextmedindrag2">
    <w:name w:val="Body Text Indent 2"/>
    <w:basedOn w:val="Normal"/>
    <w:pPr>
      <w:tabs>
        <w:tab w:val="left" w:pos="426"/>
      </w:tabs>
      <w:ind w:left="426" w:hanging="426"/>
    </w:pPr>
    <w:rPr>
      <w:sz w:val="24"/>
    </w:rPr>
  </w:style>
  <w:style w:type="paragraph" w:styleId="Signatur">
    <w:name w:val="Signature"/>
    <w:basedOn w:val="Normal"/>
    <w:pPr>
      <w:ind w:left="4252"/>
    </w:pPr>
    <w:rPr>
      <w:sz w:val="16"/>
    </w:rPr>
  </w:style>
  <w:style w:type="paragraph" w:customStyle="1" w:styleId="punkerimtet">
    <w:name w:val="punker i mötet"/>
    <w:basedOn w:val="Brdtextmedindrag2"/>
    <w:autoRedefine/>
    <w:pPr>
      <w:numPr>
        <w:numId w:val="1"/>
      </w:numPr>
    </w:pPr>
  </w:style>
  <w:style w:type="paragraph" w:customStyle="1" w:styleId="tabellhuvud">
    <w:name w:val="tabell_huvud"/>
    <w:basedOn w:val="Sidfot"/>
    <w:rsid w:val="009812CE"/>
    <w:pPr>
      <w:tabs>
        <w:tab w:val="clear" w:pos="4253"/>
        <w:tab w:val="clear" w:pos="7797"/>
      </w:tabs>
    </w:pPr>
    <w:rPr>
      <w:rFonts w:ascii="Arial" w:hAnsi="Arial"/>
      <w:b/>
      <w:sz w:val="18"/>
      <w:szCs w:val="18"/>
      <w:lang w:val="en-US"/>
    </w:rPr>
  </w:style>
  <w:style w:type="character" w:customStyle="1" w:styleId="Engelsktext">
    <w:name w:val="Engelsk text"/>
    <w:rPr>
      <w:noProof w:val="0"/>
      <w:lang w:val="en-GB"/>
    </w:rPr>
  </w:style>
  <w:style w:type="character" w:customStyle="1" w:styleId="Filnamn">
    <w:name w:val="Filnamn"/>
    <w:rsid w:val="00EC5E70"/>
    <w:rPr>
      <w:rFonts w:ascii="Arial" w:hAnsi="Arial"/>
      <w:i/>
    </w:rPr>
  </w:style>
  <w:style w:type="paragraph" w:customStyle="1" w:styleId="tabellinnehll">
    <w:name w:val="tabell_innehåll"/>
    <w:basedOn w:val="Brdtext"/>
    <w:rsid w:val="009812CE"/>
    <w:rPr>
      <w:rFonts w:ascii="Arial" w:hAnsi="Arial" w:cs="Arial"/>
      <w:sz w:val="18"/>
      <w:lang w:val="en-US"/>
    </w:rPr>
  </w:style>
  <w:style w:type="paragraph" w:customStyle="1" w:styleId="sidrubriker">
    <w:name w:val="sidrubriker"/>
    <w:rsid w:val="00CB02F7"/>
    <w:pPr>
      <w:spacing w:before="120"/>
    </w:pPr>
    <w:rPr>
      <w:rFonts w:ascii="Arial" w:hAnsi="Arial"/>
      <w:sz w:val="22"/>
      <w:szCs w:val="18"/>
      <w:lang w:val="en-US"/>
    </w:rPr>
  </w:style>
  <w:style w:type="character" w:customStyle="1" w:styleId="Betoning-kursiv">
    <w:name w:val="Betoning-kursiv"/>
    <w:rPr>
      <w:i/>
    </w:rPr>
  </w:style>
  <w:style w:type="character" w:customStyle="1" w:styleId="Betoning-fet">
    <w:name w:val="Betoning-fet"/>
    <w:rPr>
      <w:b/>
    </w:rPr>
  </w:style>
  <w:style w:type="paragraph" w:customStyle="1" w:styleId="sSidfot">
    <w:name w:val="sSidfot"/>
    <w:basedOn w:val="Normal"/>
    <w:rsid w:val="00E93768"/>
    <w:pPr>
      <w:pBdr>
        <w:top w:val="single" w:sz="6" w:space="1" w:color="auto"/>
      </w:pBdr>
      <w:tabs>
        <w:tab w:val="center" w:pos="4536"/>
        <w:tab w:val="right" w:pos="9070"/>
      </w:tabs>
    </w:pPr>
  </w:style>
  <w:style w:type="paragraph" w:customStyle="1" w:styleId="tabellinnehllnumr">
    <w:name w:val="tabell_innehåll_numr"/>
    <w:basedOn w:val="Brdtext"/>
    <w:rsid w:val="001F67D9"/>
    <w:pPr>
      <w:numPr>
        <w:numId w:val="6"/>
      </w:numPr>
    </w:pPr>
    <w:rPr>
      <w:rFonts w:ascii="Arial" w:hAnsi="Arial" w:cs="Arial"/>
      <w:sz w:val="18"/>
      <w:lang w:val="en-US"/>
    </w:rPr>
  </w:style>
  <w:style w:type="table" w:customStyle="1" w:styleId="listatollgate">
    <w:name w:val="lista_tollgate"/>
    <w:basedOn w:val="Normaltabell"/>
    <w:rsid w:val="001F67D9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paragraph" w:customStyle="1" w:styleId="listtext">
    <w:name w:val="listtext"/>
    <w:basedOn w:val="Brdtextmedindrag"/>
    <w:rsid w:val="001F67D9"/>
    <w:pPr>
      <w:numPr>
        <w:numId w:val="7"/>
      </w:numPr>
      <w:spacing w:before="40" w:after="1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kr\Skrivbord\Christian\Lips\aktuella\statusrapport-mall-v-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statusrapport-mall-v-03</Template>
  <TotalTime>0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Statusrapport</vt:lpstr>
      <vt:lpstr>Statusrapport</vt:lpstr>
    </vt:vector>
  </TitlesOfParts>
  <Company>LiU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Statusrapport</dc:title>
  <dc:subject>LIPS mall</dc:subject>
  <dc:creator>Christian Krysander</dc:creator>
  <cp:keywords/>
  <cp:lastModifiedBy>Mattias Krysander</cp:lastModifiedBy>
  <cp:revision>2</cp:revision>
  <cp:lastPrinted>2004-09-03T13:54:00Z</cp:lastPrinted>
  <dcterms:created xsi:type="dcterms:W3CDTF">2020-01-17T13:28:00Z</dcterms:created>
  <dcterms:modified xsi:type="dcterms:W3CDTF">2020-01-17T13:28:00Z</dcterms:modified>
</cp:coreProperties>
</file>