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67E0" w14:textId="77777777" w:rsidR="001F67D9" w:rsidRPr="00F32144" w:rsidRDefault="001F67D9" w:rsidP="001F67D9">
      <w:pPr>
        <w:pStyle w:val="sidrubriker"/>
        <w:rPr>
          <w:lang w:val="sv-SE"/>
        </w:rPr>
      </w:pPr>
      <w:bookmarkStart w:id="0" w:name="_GoBack"/>
      <w:bookmarkEnd w:id="0"/>
      <w:r w:rsidRPr="00011F9E">
        <w:rPr>
          <w:lang w:val="sv-SE"/>
        </w:rPr>
        <w:t xml:space="preserve">Protokoll fört vid beslutsmöte den </w:t>
      </w:r>
      <w:r w:rsidR="00011F9E" w:rsidRPr="00011F9E">
        <w:rPr>
          <w:highlight w:val="yellow"/>
          <w:lang w:val="sv-SE"/>
        </w:rPr>
        <w:t>1 januari 2011</w:t>
      </w:r>
      <w:r w:rsidRPr="00011F9E">
        <w:rPr>
          <w:lang w:val="sv-SE"/>
        </w:rPr>
        <w:t xml:space="preserve">. </w:t>
      </w:r>
      <w:r w:rsidRPr="00F32144">
        <w:rPr>
          <w:lang w:val="sv-SE"/>
        </w:rPr>
        <w:t xml:space="preserve">Mötestid </w:t>
      </w:r>
      <w:r w:rsidR="0095684C" w:rsidRPr="00F32144">
        <w:rPr>
          <w:highlight w:val="yellow"/>
          <w:lang w:val="sv-SE"/>
        </w:rPr>
        <w:t>10.00</w:t>
      </w:r>
      <w:r w:rsidRPr="00F32144">
        <w:rPr>
          <w:highlight w:val="yellow"/>
          <w:lang w:val="sv-SE"/>
        </w:rPr>
        <w:t>–11.30</w:t>
      </w:r>
    </w:p>
    <w:p w14:paraId="54A8E13A" w14:textId="77777777" w:rsidR="00F32144" w:rsidRPr="00AF53FA" w:rsidRDefault="00F32144" w:rsidP="00F32144">
      <w:pPr>
        <w:pStyle w:val="sidrubriker"/>
        <w:rPr>
          <w:lang w:val="sv-SE"/>
        </w:rPr>
      </w:pPr>
      <w:r w:rsidRPr="00AF53FA">
        <w:rPr>
          <w:lang w:val="sv-SE"/>
        </w:rPr>
        <w:t xml:space="preserve">Närvarande: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(sekreterare)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(deltagare)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>
        <w:rPr>
          <w:lang w:val="sv-SE"/>
        </w:rPr>
        <w:t>(beställare</w:t>
      </w:r>
      <w:r w:rsidRPr="00AF53FA">
        <w:rPr>
          <w:lang w:val="sv-SE"/>
        </w:rPr>
        <w:t xml:space="preserve">) </w:t>
      </w:r>
    </w:p>
    <w:p w14:paraId="6DD55AA4" w14:textId="77777777" w:rsidR="001F67D9" w:rsidRDefault="001F67D9" w:rsidP="001F67D9">
      <w:pPr>
        <w:pStyle w:val="sidrubriker"/>
        <w:tabs>
          <w:tab w:val="left" w:pos="2127"/>
        </w:tabs>
      </w:pPr>
      <w:r w:rsidRPr="001F67D9">
        <w:t>Beslutspunkten är</w:t>
      </w:r>
      <w:r w:rsidRPr="001F67D9">
        <w:tab/>
        <w:t xml:space="preserve">[ </w:t>
      </w:r>
      <w:proofErr w:type="gramStart"/>
      <w:r w:rsidRPr="001F67D9">
        <w:t xml:space="preserve">  ]</w:t>
      </w:r>
      <w:proofErr w:type="gramEnd"/>
      <w:r w:rsidRPr="001F67D9">
        <w:t xml:space="preserve"> godkänd</w:t>
      </w:r>
    </w:p>
    <w:p w14:paraId="2D0326FD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godkänd med restlista</w:t>
      </w:r>
    </w:p>
    <w:p w14:paraId="6CFB707B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datum för nytt beslutsmöte: __________</w:t>
      </w:r>
    </w:p>
    <w:p w14:paraId="0516FDD9" w14:textId="77777777" w:rsidR="001F67D9" w:rsidRP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projektet avslu</w:t>
      </w:r>
      <w:r>
        <w:rPr>
          <w:lang w:val="sv-SE"/>
        </w:rPr>
        <w:t>tas</w:t>
      </w:r>
    </w:p>
    <w:p w14:paraId="5E151551" w14:textId="77777777" w:rsidR="001F67D9" w:rsidRDefault="001F67D9" w:rsidP="00CB02F7">
      <w:pPr>
        <w:pStyle w:val="sidrubriker"/>
        <w:rPr>
          <w:lang w:val="sv-SE"/>
        </w:rPr>
      </w:pPr>
    </w:p>
    <w:p w14:paraId="69DFBA10" w14:textId="77777777" w:rsidR="001F67D9" w:rsidRPr="001F67D9" w:rsidRDefault="001F67D9" w:rsidP="001F67D9">
      <w:pPr>
        <w:pStyle w:val="sidrubriker"/>
        <w:rPr>
          <w:lang w:val="sv-SE"/>
        </w:rPr>
      </w:pPr>
      <w:r w:rsidRPr="001F67D9">
        <w:rPr>
          <w:lang w:val="sv-SE"/>
        </w:rPr>
        <w:t>Beställarens underskrift: _______________________________________</w:t>
      </w:r>
    </w:p>
    <w:p w14:paraId="46F1D865" w14:textId="77777777" w:rsidR="00CB02F7" w:rsidRDefault="00CB02F7" w:rsidP="009812CE">
      <w:pPr>
        <w:pStyle w:val="Brd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685"/>
        <w:gridCol w:w="747"/>
        <w:gridCol w:w="748"/>
      </w:tblGrid>
      <w:tr w:rsidR="001F67D9" w:rsidRPr="006A0E2B" w14:paraId="5C06603F" w14:textId="77777777" w:rsidTr="00D15777">
        <w:tc>
          <w:tcPr>
            <w:tcW w:w="7685" w:type="dxa"/>
            <w:shd w:val="clear" w:color="auto" w:fill="auto"/>
            <w:vAlign w:val="center"/>
          </w:tcPr>
          <w:p w14:paraId="470779B3" w14:textId="77777777" w:rsidR="001F67D9" w:rsidRPr="00D15777" w:rsidRDefault="001F67D9" w:rsidP="00632531">
            <w:pPr>
              <w:pStyle w:val="Brdtextmedindra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04D4AE29" w14:textId="77777777" w:rsidR="001F67D9" w:rsidRPr="006228AA" w:rsidRDefault="001F67D9" w:rsidP="00632531">
            <w:pPr>
              <w:pStyle w:val="tabellhuvud"/>
            </w:pPr>
            <w:r>
              <w:t>Ja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E29FE1C" w14:textId="77777777" w:rsidR="001F67D9" w:rsidRPr="006228AA" w:rsidRDefault="001F67D9" w:rsidP="00632531">
            <w:pPr>
              <w:pStyle w:val="tabellhuvud"/>
              <w:rPr>
                <w:noProof/>
              </w:rPr>
            </w:pPr>
            <w:r>
              <w:t>Nej</w:t>
            </w:r>
          </w:p>
        </w:tc>
      </w:tr>
      <w:tr w:rsidR="00095319" w:rsidRPr="001F67D9" w14:paraId="4508A076" w14:textId="77777777" w:rsidTr="00D15777">
        <w:tc>
          <w:tcPr>
            <w:tcW w:w="7685" w:type="dxa"/>
            <w:shd w:val="clear" w:color="auto" w:fill="auto"/>
          </w:tcPr>
          <w:p w14:paraId="7BA73643" w14:textId="77777777" w:rsidR="00095319" w:rsidRPr="00D15777" w:rsidRDefault="00095319" w:rsidP="00095319">
            <w:pPr>
              <w:pStyle w:val="tabellinnehllnumr"/>
              <w:rPr>
                <w:lang w:val="sv-SE"/>
              </w:rPr>
            </w:pPr>
            <w:r w:rsidRPr="00D15777">
              <w:rPr>
                <w:lang w:val="sv-SE"/>
              </w:rPr>
              <w:t>Har allt material distribuerats i</w:t>
            </w:r>
            <w:r w:rsidR="00F32144" w:rsidRPr="00D15777">
              <w:rPr>
                <w:lang w:val="sv-SE"/>
              </w:rPr>
              <w:t xml:space="preserve"> tid inför mötet? (S</w:t>
            </w:r>
            <w:r w:rsidRPr="00D15777">
              <w:rPr>
                <w:lang w:val="sv-SE"/>
              </w:rPr>
              <w:t>ignerade testprotokoll, installationsdokument, efterstudie, slutrapport, signerade leveransprotokoll</w:t>
            </w:r>
            <w:r w:rsidR="00F32144" w:rsidRPr="00D15777">
              <w:rPr>
                <w:lang w:val="sv-SE"/>
              </w:rPr>
              <w:t xml:space="preserve"> </w:t>
            </w:r>
            <w:proofErr w:type="gramStart"/>
            <w:r w:rsidR="00F32144" w:rsidRPr="00D15777">
              <w:rPr>
                <w:lang w:val="sv-SE"/>
              </w:rPr>
              <w:t>etc.</w:t>
            </w:r>
            <w:proofErr w:type="gramEnd"/>
            <w:r w:rsidRPr="00D15777">
              <w:rPr>
                <w:lang w:val="sv-SE"/>
              </w:rPr>
              <w:t>)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8D99F53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FC21E14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319" w:rsidRPr="001F67D9" w14:paraId="63441AE5" w14:textId="77777777" w:rsidTr="00D15777">
        <w:tc>
          <w:tcPr>
            <w:tcW w:w="7685" w:type="dxa"/>
            <w:shd w:val="clear" w:color="auto" w:fill="auto"/>
          </w:tcPr>
          <w:p w14:paraId="7700955F" w14:textId="77777777" w:rsidR="00095319" w:rsidRDefault="00095319" w:rsidP="00095319">
            <w:pPr>
              <w:pStyle w:val="tabellinnehllnumr"/>
            </w:pPr>
            <w:r>
              <w:t>Har projektets resultat</w:t>
            </w:r>
            <w:r w:rsidR="00F32144">
              <w:t xml:space="preserve"> överlämnats till mottagaren?</w:t>
            </w:r>
            <w:r w:rsidR="00F32144">
              <w:br/>
              <w:t>(D</w:t>
            </w:r>
            <w:r>
              <w:t>riftspersonal, förvaltningsorganisation, användare etc.)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C6F5ACA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6FAEC33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319" w:rsidRPr="001F67D9" w14:paraId="09627077" w14:textId="77777777" w:rsidTr="00D15777">
        <w:tc>
          <w:tcPr>
            <w:tcW w:w="7685" w:type="dxa"/>
            <w:shd w:val="clear" w:color="auto" w:fill="auto"/>
          </w:tcPr>
          <w:p w14:paraId="46C8B023" w14:textId="77777777" w:rsidR="00095319" w:rsidRDefault="00095319" w:rsidP="00095319">
            <w:pPr>
              <w:pStyle w:val="tabellinnehllnumr"/>
            </w:pPr>
            <w:r>
              <w:t>Har resultatet godkänts av mottagare och beställare?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C1A0C9A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E623A47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319" w:rsidRPr="001F67D9" w14:paraId="2177C675" w14:textId="77777777" w:rsidTr="00D15777">
        <w:tc>
          <w:tcPr>
            <w:tcW w:w="7685" w:type="dxa"/>
            <w:shd w:val="clear" w:color="auto" w:fill="auto"/>
          </w:tcPr>
          <w:p w14:paraId="20814153" w14:textId="77777777" w:rsidR="00095319" w:rsidRDefault="00095319" w:rsidP="00095319">
            <w:pPr>
              <w:pStyle w:val="tabellinnehllnumr"/>
            </w:pPr>
            <w:r>
              <w:t>Finns en bifogad restlista som är överenskommen att hanteras i ett följdprojekt?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9B3DA8E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3D4456A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319" w:rsidRPr="001F67D9" w14:paraId="74945D68" w14:textId="77777777" w:rsidTr="00D15777">
        <w:tc>
          <w:tcPr>
            <w:tcW w:w="7685" w:type="dxa"/>
            <w:shd w:val="clear" w:color="auto" w:fill="auto"/>
          </w:tcPr>
          <w:p w14:paraId="0B052CE8" w14:textId="77777777" w:rsidR="00095319" w:rsidRDefault="00095319" w:rsidP="00095319">
            <w:pPr>
              <w:pStyle w:val="tabellinnehllnumr"/>
            </w:pPr>
            <w:r>
              <w:t>Är alla avtal uppfyllda?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0986ECF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2DFF3AF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319" w:rsidRPr="001F67D9" w14:paraId="55C41FA6" w14:textId="77777777" w:rsidTr="00D15777">
        <w:tc>
          <w:tcPr>
            <w:tcW w:w="7685" w:type="dxa"/>
            <w:shd w:val="clear" w:color="auto" w:fill="auto"/>
          </w:tcPr>
          <w:p w14:paraId="7AD06101" w14:textId="77777777" w:rsidR="00095319" w:rsidRDefault="00095319" w:rsidP="00095319">
            <w:pPr>
              <w:pStyle w:val="tabellinnehllnumr"/>
            </w:pPr>
            <w:r>
              <w:t>Har projektgruppen utvärderat sitt arbete i en efterstudie?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72657E1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506179A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319" w:rsidRPr="008B6A58" w14:paraId="3D8EBC38" w14:textId="77777777" w:rsidTr="00D15777">
        <w:tc>
          <w:tcPr>
            <w:tcW w:w="7685" w:type="dxa"/>
            <w:shd w:val="clear" w:color="auto" w:fill="auto"/>
          </w:tcPr>
          <w:p w14:paraId="5FFEFFB1" w14:textId="77777777" w:rsidR="00095319" w:rsidRDefault="00095319" w:rsidP="00095319">
            <w:pPr>
              <w:pStyle w:val="tabellinnehllnumr"/>
            </w:pPr>
            <w:r>
              <w:t>Har projektets måluppfyllelse och de ekonomiska aspekterna utvärderats i en slutrapport?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4A401B7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2E2B035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319" w:rsidRPr="008B6A58" w14:paraId="618E53D3" w14:textId="77777777" w:rsidTr="00D15777">
        <w:tc>
          <w:tcPr>
            <w:tcW w:w="7685" w:type="dxa"/>
            <w:shd w:val="clear" w:color="auto" w:fill="auto"/>
          </w:tcPr>
          <w:p w14:paraId="27D77774" w14:textId="77777777" w:rsidR="00095319" w:rsidRDefault="00095319" w:rsidP="00095319">
            <w:pPr>
              <w:pStyle w:val="tabellinnehllnumr"/>
            </w:pPr>
            <w:r>
              <w:t>Har all dokumentation i projektet arkiverats?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00E5F15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262561D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319" w:rsidRPr="008B6A58" w14:paraId="7374257C" w14:textId="77777777" w:rsidTr="00D15777">
        <w:tc>
          <w:tcPr>
            <w:tcW w:w="7685" w:type="dxa"/>
            <w:shd w:val="clear" w:color="auto" w:fill="auto"/>
          </w:tcPr>
          <w:p w14:paraId="2C32B5D2" w14:textId="77777777" w:rsidR="00095319" w:rsidRDefault="00095319" w:rsidP="00095319">
            <w:pPr>
              <w:pStyle w:val="tabellinnehllnumr"/>
            </w:pPr>
            <w:r>
              <w:t>Har inhyrda resurser och material lämnats tillbaka?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0760FE8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C4D1039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319" w:rsidRPr="008B6A58" w14:paraId="54D4D9B7" w14:textId="77777777" w:rsidTr="00D15777">
        <w:tc>
          <w:tcPr>
            <w:tcW w:w="7685" w:type="dxa"/>
            <w:shd w:val="clear" w:color="auto" w:fill="auto"/>
          </w:tcPr>
          <w:p w14:paraId="49CEEA87" w14:textId="77777777" w:rsidR="00095319" w:rsidRDefault="00095319" w:rsidP="00095319">
            <w:pPr>
              <w:pStyle w:val="tabellinnehllnumr"/>
            </w:pPr>
            <w:r>
              <w:t xml:space="preserve">Har datum bokats för </w:t>
            </w:r>
            <w:proofErr w:type="gramStart"/>
            <w:r>
              <w:t>avslutningsfest ?</w:t>
            </w:r>
            <w:proofErr w:type="gramEnd"/>
          </w:p>
        </w:tc>
        <w:tc>
          <w:tcPr>
            <w:tcW w:w="747" w:type="dxa"/>
            <w:shd w:val="clear" w:color="auto" w:fill="auto"/>
            <w:vAlign w:val="center"/>
          </w:tcPr>
          <w:p w14:paraId="220806D9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8FB8973" w14:textId="77777777" w:rsidR="00095319" w:rsidRPr="00D15777" w:rsidRDefault="00095319" w:rsidP="00D1577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B132A0" w14:textId="77777777" w:rsidR="001F67D9" w:rsidRPr="001F67D9" w:rsidRDefault="001F67D9" w:rsidP="001F67D9">
      <w:pPr>
        <w:pStyle w:val="sidrubriker"/>
        <w:rPr>
          <w:lang w:val="sv-SE"/>
        </w:rPr>
      </w:pPr>
    </w:p>
    <w:p w14:paraId="1CEFE23E" w14:textId="77777777" w:rsidR="001F67D9" w:rsidRDefault="001F67D9" w:rsidP="001F67D9">
      <w:pPr>
        <w:pStyle w:val="sidrubriker"/>
        <w:rPr>
          <w:lang w:val="en-GB"/>
        </w:rPr>
      </w:pPr>
      <w:r w:rsidRPr="001F67D9">
        <w:rPr>
          <w:lang w:val="sv-SE"/>
        </w:rPr>
        <w:br w:type="page"/>
      </w:r>
      <w:r>
        <w:rPr>
          <w:lang w:val="en-GB"/>
        </w:rPr>
        <w:lastRenderedPageBreak/>
        <w:t>Restlista</w:t>
      </w:r>
    </w:p>
    <w:p w14:paraId="39C72E41" w14:textId="77777777" w:rsidR="001F67D9" w:rsidRDefault="001F67D9" w:rsidP="001F67D9">
      <w:pPr>
        <w:pStyle w:val="sidrubriker"/>
        <w:rPr>
          <w:lang w:val="en-GB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30"/>
        <w:gridCol w:w="4961"/>
        <w:gridCol w:w="1383"/>
        <w:gridCol w:w="1379"/>
      </w:tblGrid>
      <w:tr w:rsidR="001F67D9" w:rsidRPr="006A0E2B" w14:paraId="5EF0CC37" w14:textId="77777777" w:rsidTr="00D15777">
        <w:tc>
          <w:tcPr>
            <w:tcW w:w="1630" w:type="dxa"/>
            <w:shd w:val="clear" w:color="auto" w:fill="auto"/>
            <w:vAlign w:val="center"/>
          </w:tcPr>
          <w:p w14:paraId="29464344" w14:textId="77777777" w:rsidR="001F67D9" w:rsidRPr="006A0E2B" w:rsidRDefault="001F67D9" w:rsidP="00632531">
            <w:pPr>
              <w:pStyle w:val="tabellhuvud"/>
            </w:pPr>
            <w:r>
              <w:t>Punkter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8F3E68" w14:textId="77777777" w:rsidR="001F67D9" w:rsidRPr="006A0E2B" w:rsidRDefault="001F67D9" w:rsidP="00632531">
            <w:pPr>
              <w:pStyle w:val="tabellhuvud"/>
            </w:pPr>
            <w:r>
              <w:t>Beskrivning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D59BFD3" w14:textId="77777777" w:rsidR="001F67D9" w:rsidRPr="006A0E2B" w:rsidRDefault="001F67D9" w:rsidP="00632531">
            <w:pPr>
              <w:pStyle w:val="tabellhuvud"/>
            </w:pPr>
            <w:r>
              <w:t>Ansvar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720C34B" w14:textId="77777777" w:rsidR="001F67D9" w:rsidRPr="006A0E2B" w:rsidRDefault="001F67D9" w:rsidP="00632531">
            <w:pPr>
              <w:pStyle w:val="tabellhuvud"/>
            </w:pPr>
            <w:r>
              <w:t>Klart den</w:t>
            </w:r>
          </w:p>
        </w:tc>
      </w:tr>
      <w:tr w:rsidR="001F67D9" w:rsidRPr="006A0E2B" w14:paraId="45A665A9" w14:textId="77777777" w:rsidTr="00D15777">
        <w:tc>
          <w:tcPr>
            <w:tcW w:w="1630" w:type="dxa"/>
            <w:shd w:val="clear" w:color="auto" w:fill="auto"/>
            <w:vAlign w:val="center"/>
          </w:tcPr>
          <w:p w14:paraId="56D74E1E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CDCC392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C477661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C9545E0" w14:textId="77777777" w:rsidR="001F67D9" w:rsidRPr="006A0E2B" w:rsidRDefault="001F67D9" w:rsidP="00632531">
            <w:pPr>
              <w:pStyle w:val="tabellinnehll"/>
            </w:pPr>
          </w:p>
        </w:tc>
      </w:tr>
      <w:tr w:rsidR="001F67D9" w:rsidRPr="006A0E2B" w14:paraId="5FDAAD15" w14:textId="77777777" w:rsidTr="00D15777">
        <w:tc>
          <w:tcPr>
            <w:tcW w:w="1630" w:type="dxa"/>
            <w:shd w:val="clear" w:color="auto" w:fill="auto"/>
            <w:vAlign w:val="center"/>
          </w:tcPr>
          <w:p w14:paraId="1B96E295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67F2DF9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81353A4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87C9E88" w14:textId="77777777" w:rsidR="001F67D9" w:rsidRPr="006A0E2B" w:rsidRDefault="001F67D9" w:rsidP="00632531">
            <w:pPr>
              <w:pStyle w:val="tabellinnehll"/>
            </w:pPr>
          </w:p>
        </w:tc>
      </w:tr>
      <w:tr w:rsidR="001F67D9" w:rsidRPr="006A0E2B" w14:paraId="76BDA2EA" w14:textId="77777777" w:rsidTr="00D15777">
        <w:tc>
          <w:tcPr>
            <w:tcW w:w="1630" w:type="dxa"/>
            <w:shd w:val="clear" w:color="auto" w:fill="auto"/>
            <w:vAlign w:val="center"/>
          </w:tcPr>
          <w:p w14:paraId="632EEB33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01E4F0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5B883C2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2A388A3" w14:textId="77777777" w:rsidR="001F67D9" w:rsidRPr="006A0E2B" w:rsidRDefault="001F67D9" w:rsidP="00632531">
            <w:pPr>
              <w:pStyle w:val="tabellinnehll"/>
            </w:pPr>
          </w:p>
        </w:tc>
      </w:tr>
      <w:tr w:rsidR="001F67D9" w:rsidRPr="006A0E2B" w14:paraId="5052F61F" w14:textId="77777777" w:rsidTr="00D15777">
        <w:tc>
          <w:tcPr>
            <w:tcW w:w="1630" w:type="dxa"/>
            <w:shd w:val="clear" w:color="auto" w:fill="auto"/>
            <w:vAlign w:val="center"/>
          </w:tcPr>
          <w:p w14:paraId="641FD2B5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3E35294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2E3D607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9969159" w14:textId="77777777" w:rsidR="001F67D9" w:rsidRPr="006A0E2B" w:rsidRDefault="001F67D9" w:rsidP="00632531">
            <w:pPr>
              <w:pStyle w:val="tabellinnehll"/>
            </w:pPr>
          </w:p>
        </w:tc>
      </w:tr>
      <w:tr w:rsidR="001F67D9" w:rsidRPr="006A0E2B" w14:paraId="416C0E96" w14:textId="77777777" w:rsidTr="00D15777">
        <w:tc>
          <w:tcPr>
            <w:tcW w:w="1630" w:type="dxa"/>
            <w:shd w:val="clear" w:color="auto" w:fill="auto"/>
            <w:vAlign w:val="center"/>
          </w:tcPr>
          <w:p w14:paraId="19B8E798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96E02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A1E40FB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5AFB980" w14:textId="77777777" w:rsidR="001F67D9" w:rsidRPr="006A0E2B" w:rsidRDefault="001F67D9" w:rsidP="00632531">
            <w:pPr>
              <w:pStyle w:val="tabellinnehll"/>
            </w:pPr>
          </w:p>
        </w:tc>
      </w:tr>
      <w:tr w:rsidR="001F67D9" w:rsidRPr="006A0E2B" w14:paraId="3A7B8CEE" w14:textId="77777777" w:rsidTr="00D15777">
        <w:tc>
          <w:tcPr>
            <w:tcW w:w="1630" w:type="dxa"/>
            <w:shd w:val="clear" w:color="auto" w:fill="auto"/>
            <w:vAlign w:val="center"/>
          </w:tcPr>
          <w:p w14:paraId="697854F9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860D569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5E7E7C6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CB36D78" w14:textId="77777777" w:rsidR="001F67D9" w:rsidRPr="006A0E2B" w:rsidRDefault="001F67D9" w:rsidP="00632531">
            <w:pPr>
              <w:pStyle w:val="tabellinnehll"/>
            </w:pPr>
          </w:p>
        </w:tc>
      </w:tr>
      <w:tr w:rsidR="001F67D9" w:rsidRPr="006A0E2B" w14:paraId="0D02C36E" w14:textId="77777777" w:rsidTr="00D15777">
        <w:tc>
          <w:tcPr>
            <w:tcW w:w="1630" w:type="dxa"/>
            <w:shd w:val="clear" w:color="auto" w:fill="auto"/>
            <w:vAlign w:val="center"/>
          </w:tcPr>
          <w:p w14:paraId="30DA5583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30F4E44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D3A7213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63727E9" w14:textId="77777777" w:rsidR="001F67D9" w:rsidRPr="006A0E2B" w:rsidRDefault="001F67D9" w:rsidP="00632531">
            <w:pPr>
              <w:pStyle w:val="tabellinnehll"/>
            </w:pPr>
          </w:p>
        </w:tc>
      </w:tr>
      <w:tr w:rsidR="001F67D9" w:rsidRPr="006A0E2B" w14:paraId="08590DD2" w14:textId="77777777" w:rsidTr="00D15777">
        <w:tc>
          <w:tcPr>
            <w:tcW w:w="1630" w:type="dxa"/>
            <w:shd w:val="clear" w:color="auto" w:fill="auto"/>
            <w:vAlign w:val="center"/>
          </w:tcPr>
          <w:p w14:paraId="3E1005C3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7B9E987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24091CD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22609F8" w14:textId="77777777" w:rsidR="001F67D9" w:rsidRPr="006A0E2B" w:rsidRDefault="001F67D9" w:rsidP="00632531">
            <w:pPr>
              <w:pStyle w:val="tabellinnehll"/>
            </w:pPr>
          </w:p>
        </w:tc>
      </w:tr>
      <w:tr w:rsidR="001F67D9" w:rsidRPr="006A0E2B" w14:paraId="56F52C72" w14:textId="77777777" w:rsidTr="00D15777">
        <w:tc>
          <w:tcPr>
            <w:tcW w:w="1630" w:type="dxa"/>
            <w:shd w:val="clear" w:color="auto" w:fill="auto"/>
            <w:vAlign w:val="center"/>
          </w:tcPr>
          <w:p w14:paraId="5B73E788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886321B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F3CF414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06C5493" w14:textId="77777777" w:rsidR="001F67D9" w:rsidRPr="006A0E2B" w:rsidRDefault="001F67D9" w:rsidP="00632531">
            <w:pPr>
              <w:pStyle w:val="tabellinnehll"/>
            </w:pPr>
          </w:p>
        </w:tc>
      </w:tr>
      <w:tr w:rsidR="001F67D9" w:rsidRPr="006A0E2B" w14:paraId="3CDA2259" w14:textId="77777777" w:rsidTr="00D15777">
        <w:tc>
          <w:tcPr>
            <w:tcW w:w="1630" w:type="dxa"/>
            <w:shd w:val="clear" w:color="auto" w:fill="auto"/>
            <w:vAlign w:val="center"/>
          </w:tcPr>
          <w:p w14:paraId="16B6EF3A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30452E6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7ECF853" w14:textId="77777777" w:rsidR="001F67D9" w:rsidRPr="006A0E2B" w:rsidRDefault="001F67D9" w:rsidP="00632531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8FF7FE4" w14:textId="77777777" w:rsidR="001F67D9" w:rsidRPr="006A0E2B" w:rsidRDefault="001F67D9" w:rsidP="00632531">
            <w:pPr>
              <w:pStyle w:val="tabellinnehll"/>
            </w:pPr>
          </w:p>
        </w:tc>
      </w:tr>
    </w:tbl>
    <w:p w14:paraId="176485FA" w14:textId="77777777" w:rsidR="001F67D9" w:rsidRDefault="001F67D9" w:rsidP="009812CE">
      <w:pPr>
        <w:pStyle w:val="Brdtext"/>
      </w:pPr>
    </w:p>
    <w:p w14:paraId="067492E7" w14:textId="77777777" w:rsidR="001F67D9" w:rsidRPr="00711C95" w:rsidRDefault="001F67D9" w:rsidP="009812CE">
      <w:pPr>
        <w:pStyle w:val="Brdtext"/>
      </w:pPr>
    </w:p>
    <w:sectPr w:rsidR="001F67D9" w:rsidRPr="00711C95" w:rsidSect="00EC5E7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4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A3DE5" w14:textId="77777777" w:rsidR="00D15777" w:rsidRDefault="00D15777">
      <w:r>
        <w:separator/>
      </w:r>
    </w:p>
  </w:endnote>
  <w:endnote w:type="continuationSeparator" w:id="0">
    <w:p w14:paraId="01D4856C" w14:textId="77777777" w:rsidR="00D15777" w:rsidRDefault="00D1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4FE7" w14:textId="77777777" w:rsidR="003F322F" w:rsidRDefault="003F322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8FB3B63" w14:textId="77777777" w:rsidR="003F322F" w:rsidRDefault="003F322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0CDF" w14:textId="77777777" w:rsidR="003F322F" w:rsidRPr="00CE65FC" w:rsidRDefault="003F322F" w:rsidP="00E93768">
    <w:pPr>
      <w:pStyle w:val="sSidfot"/>
      <w:rPr>
        <w:highlight w:val="yellow"/>
      </w:rPr>
    </w:pPr>
    <w:r w:rsidRPr="00CE65FC">
      <w:rPr>
        <w:highlight w:val="yellow"/>
      </w:rPr>
      <w:t>Projektkursens namn</w:t>
    </w:r>
    <w:r w:rsidRPr="00CE65FC">
      <w:rPr>
        <w:highlight w:val="yellow"/>
      </w:rPr>
      <w:tab/>
    </w:r>
    <w:r>
      <w:rPr>
        <w:highlight w:val="yellow"/>
      </w:rPr>
      <w:tab/>
    </w:r>
    <w:r w:rsidRPr="00CE65FC">
      <w:rPr>
        <w:highlight w:val="yellow"/>
      </w:rPr>
      <w:t xml:space="preserve">Projektgrupp </w:t>
    </w:r>
  </w:p>
  <w:p w14:paraId="0CD9782B" w14:textId="77777777" w:rsidR="003F322F" w:rsidRPr="00E93768" w:rsidRDefault="003F322F" w:rsidP="00E93768">
    <w:pPr>
      <w:pStyle w:val="sSidfot"/>
      <w:rPr>
        <w:rFonts w:ascii="Arial" w:hAnsi="Arial"/>
      </w:rPr>
    </w:pPr>
    <w:r>
      <w:t>LIPS Beslutspunkt 6</w:t>
    </w:r>
    <w:r w:rsidRPr="00CE65FC">
      <w:tab/>
    </w:r>
    <w:r w:rsidRPr="00CE65FC">
      <w:rPr>
        <w:rStyle w:val="Sidnummer"/>
        <w:b/>
      </w:rPr>
      <w:fldChar w:fldCharType="begin"/>
    </w:r>
    <w:r w:rsidRPr="00CE65FC">
      <w:rPr>
        <w:rStyle w:val="Sidnummer"/>
        <w:b/>
      </w:rPr>
      <w:instrText xml:space="preserve"> PAGE </w:instrText>
    </w:r>
    <w:r w:rsidRPr="00CE65FC">
      <w:rPr>
        <w:rStyle w:val="Sidnummer"/>
        <w:b/>
      </w:rPr>
      <w:fldChar w:fldCharType="separate"/>
    </w:r>
    <w:r w:rsidR="0009563A">
      <w:rPr>
        <w:rStyle w:val="Sidnummer"/>
        <w:b/>
        <w:noProof/>
      </w:rPr>
      <w:t>1</w:t>
    </w:r>
    <w:r w:rsidRPr="00CE65FC">
      <w:rPr>
        <w:rStyle w:val="Sidnummer"/>
        <w:b/>
      </w:rPr>
      <w:fldChar w:fldCharType="end"/>
    </w:r>
    <w:r>
      <w:rPr>
        <w:rStyle w:val="Sidnummer"/>
        <w:b/>
      </w:rPr>
      <w:tab/>
    </w:r>
    <w:r w:rsidRPr="00CE65FC">
      <w:rPr>
        <w:highlight w:val="yellow"/>
      </w:rPr>
      <w:t>ev. e-postadress till projektgrupp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5B8B" w14:textId="77777777" w:rsidR="00D15777" w:rsidRDefault="00D15777">
      <w:r>
        <w:separator/>
      </w:r>
    </w:p>
  </w:footnote>
  <w:footnote w:type="continuationSeparator" w:id="0">
    <w:p w14:paraId="3551B3F5" w14:textId="77777777" w:rsidR="00D15777" w:rsidRDefault="00D1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598A" w14:textId="77777777" w:rsidR="003F322F" w:rsidRDefault="003F322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33D03C" w14:textId="77777777" w:rsidR="003F322F" w:rsidRDefault="003F322F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58FF8" w14:textId="77777777" w:rsidR="003F322F" w:rsidRPr="00E93768" w:rsidRDefault="003F322F" w:rsidP="00EC5E70">
    <w:pPr>
      <w:pStyle w:val="Sidhuvud"/>
      <w:spacing w:after="360"/>
    </w:pPr>
    <w:r w:rsidRPr="003F322F">
      <w:rPr>
        <w:noProof/>
      </w:rPr>
      <w:pict w14:anchorId="68E79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.55pt;width:89pt;height:24.7pt;z-index:251658240">
          <v:imagedata r:id="rId1" o:title="logo"/>
        </v:shape>
      </w:pict>
    </w:r>
    <w:r w:rsidRPr="003F322F">
      <w:tab/>
    </w:r>
    <w:r w:rsidRPr="003F322F">
      <w:rPr>
        <w:highlight w:val="yellow"/>
      </w:rPr>
      <w:t>Projektuppgiftstitel</w:t>
    </w:r>
  </w:p>
  <w:p w14:paraId="4460D1FE" w14:textId="77777777" w:rsidR="003F322F" w:rsidRPr="00E93768" w:rsidRDefault="003F322F" w:rsidP="00EC5E70">
    <w:pPr>
      <w:pStyle w:val="Sidhuvud"/>
    </w:pPr>
    <w:r>
      <w:t>Utfärdare</w:t>
    </w:r>
    <w:r w:rsidRPr="00E93768">
      <w:t>:</w:t>
    </w:r>
    <w:r w:rsidRPr="00E93768">
      <w:tab/>
    </w:r>
    <w:r>
      <w:rPr>
        <w:b/>
      </w:rPr>
      <w:t>Beslutspunkt 6</w:t>
    </w:r>
    <w:r w:rsidRPr="00E93768">
      <w:tab/>
      <w:t>Datum</w:t>
    </w:r>
  </w:p>
  <w:p w14:paraId="5164E041" w14:textId="77777777" w:rsidR="003F322F" w:rsidRPr="00E93768" w:rsidRDefault="003F322F" w:rsidP="00EC5E70">
    <w:pPr>
      <w:pStyle w:val="Sidhuvud"/>
    </w:pPr>
    <w:r w:rsidRPr="00F32144">
      <w:rPr>
        <w:highlight w:val="yellow"/>
      </w:rPr>
      <w:t>Namn</w:t>
    </w:r>
    <w:r w:rsidRPr="00F32144">
      <w:rPr>
        <w:highlight w:val="yellow"/>
      </w:rPr>
      <w:tab/>
      <w:t>Projektgrupp</w:t>
    </w:r>
    <w:r w:rsidRPr="00F32144">
      <w:rPr>
        <w:highlight w:val="yellow"/>
      </w:rPr>
      <w:tab/>
      <w:t>2011-xx-xx</w:t>
    </w:r>
  </w:p>
  <w:p w14:paraId="25FBF56E" w14:textId="77777777" w:rsidR="003F322F" w:rsidRPr="00EC5E70" w:rsidRDefault="003F322F" w:rsidP="00EC5E70">
    <w:pPr>
      <w:pStyle w:val="Sidhuvud"/>
      <w:rPr>
        <w:lang w:val="en-GB"/>
      </w:rPr>
    </w:pPr>
    <w:r>
      <w:rPr>
        <w:noProof/>
      </w:rPr>
      <w:pict w14:anchorId="16CF8563">
        <v:line id="_x0000_s2050" style="position:absolute;z-index:251657216" from="2.15pt,7.4pt" to="710.9pt,7.4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CA9"/>
    <w:multiLevelType w:val="singleLevel"/>
    <w:tmpl w:val="A2DAECC0"/>
    <w:lvl w:ilvl="0">
      <w:start w:val="1"/>
      <w:numFmt w:val="decimal"/>
      <w:pStyle w:val="punkerimt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44E9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7B7FCE"/>
    <w:multiLevelType w:val="hybridMultilevel"/>
    <w:tmpl w:val="AD9CB6F0"/>
    <w:lvl w:ilvl="0" w:tplc="914222F2">
      <w:start w:val="1"/>
      <w:numFmt w:val="decimal"/>
      <w:pStyle w:val="tabellinnehllnumr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A6D35"/>
    <w:multiLevelType w:val="hybridMultilevel"/>
    <w:tmpl w:val="5076278A"/>
    <w:lvl w:ilvl="0" w:tplc="6204C076">
      <w:start w:val="1"/>
      <w:numFmt w:val="decimal"/>
      <w:pStyle w:val="listtext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52A0E"/>
    <w:multiLevelType w:val="hybridMultilevel"/>
    <w:tmpl w:val="9C4A348A"/>
    <w:lvl w:ilvl="0" w:tplc="46209C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204A6"/>
    <w:multiLevelType w:val="singleLevel"/>
    <w:tmpl w:val="216EDF9E"/>
    <w:lvl w:ilvl="0">
      <w:start w:val="1"/>
      <w:numFmt w:val="decimal"/>
      <w:pStyle w:val="Brdtext-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F7577E"/>
    <w:multiLevelType w:val="hybridMultilevel"/>
    <w:tmpl w:val="92146BD6"/>
    <w:lvl w:ilvl="0" w:tplc="1D48C63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10A"/>
    <w:rsid w:val="00010E5F"/>
    <w:rsid w:val="00011F9E"/>
    <w:rsid w:val="00095319"/>
    <w:rsid w:val="0009563A"/>
    <w:rsid w:val="0011149E"/>
    <w:rsid w:val="0011720C"/>
    <w:rsid w:val="0013489D"/>
    <w:rsid w:val="001B2178"/>
    <w:rsid w:val="001F67D9"/>
    <w:rsid w:val="002D5B7B"/>
    <w:rsid w:val="002D7A3D"/>
    <w:rsid w:val="002D7D23"/>
    <w:rsid w:val="00323D42"/>
    <w:rsid w:val="003F322F"/>
    <w:rsid w:val="0048770B"/>
    <w:rsid w:val="005914F7"/>
    <w:rsid w:val="0059410A"/>
    <w:rsid w:val="005D4A8A"/>
    <w:rsid w:val="00632531"/>
    <w:rsid w:val="00711C95"/>
    <w:rsid w:val="00796954"/>
    <w:rsid w:val="00895AAE"/>
    <w:rsid w:val="008B6A58"/>
    <w:rsid w:val="0095684C"/>
    <w:rsid w:val="009812CE"/>
    <w:rsid w:val="00A82474"/>
    <w:rsid w:val="00B57409"/>
    <w:rsid w:val="00BC2B81"/>
    <w:rsid w:val="00C1531E"/>
    <w:rsid w:val="00C3637D"/>
    <w:rsid w:val="00CA7FD5"/>
    <w:rsid w:val="00CB02F7"/>
    <w:rsid w:val="00CD2925"/>
    <w:rsid w:val="00CE0AD0"/>
    <w:rsid w:val="00D15777"/>
    <w:rsid w:val="00D16272"/>
    <w:rsid w:val="00D4754F"/>
    <w:rsid w:val="00D65AC1"/>
    <w:rsid w:val="00DC19BB"/>
    <w:rsid w:val="00E00564"/>
    <w:rsid w:val="00E07F42"/>
    <w:rsid w:val="00E2744A"/>
    <w:rsid w:val="00E83223"/>
    <w:rsid w:val="00E86426"/>
    <w:rsid w:val="00E93768"/>
    <w:rsid w:val="00EA6A0C"/>
    <w:rsid w:val="00EC5E70"/>
    <w:rsid w:val="00F32144"/>
    <w:rsid w:val="00F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649B38E"/>
  <w15:chartTrackingRefBased/>
  <w15:docId w15:val="{CDA85360-CF93-43CE-BA2C-5E548074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CE"/>
  </w:style>
  <w:style w:type="paragraph" w:styleId="Rubrik1">
    <w:name w:val="heading 1"/>
    <w:basedOn w:val="Normal"/>
    <w:next w:val="Normal"/>
    <w:qFormat/>
    <w:pPr>
      <w:keepNext/>
      <w:spacing w:before="200" w:after="20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dtext-numreradlista">
    <w:name w:val="Brödtext-numrerad lista"/>
    <w:basedOn w:val="Brdtext"/>
    <w:pPr>
      <w:numPr>
        <w:numId w:val="4"/>
      </w:numPr>
    </w:pPr>
  </w:style>
  <w:style w:type="paragraph" w:styleId="Rubrik">
    <w:name w:val="Title"/>
    <w:basedOn w:val="Normal"/>
    <w:qFormat/>
    <w:rsid w:val="009812CE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rdtext">
    <w:name w:val="Body Text"/>
    <w:basedOn w:val="Normal"/>
    <w:rsid w:val="009812CE"/>
    <w:rPr>
      <w:sz w:val="24"/>
    </w:rPr>
  </w:style>
  <w:style w:type="paragraph" w:styleId="Sidhuvud">
    <w:name w:val="header"/>
    <w:basedOn w:val="Normal"/>
    <w:rsid w:val="009812CE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9812CE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pPr>
      <w:tabs>
        <w:tab w:val="left" w:pos="454"/>
      </w:tabs>
      <w:ind w:left="426" w:hanging="426"/>
    </w:pPr>
  </w:style>
  <w:style w:type="paragraph" w:styleId="Brdtextmedindrag2">
    <w:name w:val="Body Text Indent 2"/>
    <w:basedOn w:val="Normal"/>
    <w:pPr>
      <w:tabs>
        <w:tab w:val="left" w:pos="426"/>
      </w:tabs>
      <w:ind w:left="426" w:hanging="426"/>
    </w:pPr>
    <w:rPr>
      <w:sz w:val="24"/>
    </w:rPr>
  </w:style>
  <w:style w:type="paragraph" w:styleId="Signatur">
    <w:name w:val="Signature"/>
    <w:basedOn w:val="Normal"/>
    <w:pPr>
      <w:ind w:left="4252"/>
    </w:pPr>
    <w:rPr>
      <w:sz w:val="16"/>
    </w:rPr>
  </w:style>
  <w:style w:type="paragraph" w:customStyle="1" w:styleId="punkerimtet">
    <w:name w:val="punker i mötet"/>
    <w:basedOn w:val="Brdtextmedindrag2"/>
    <w:autoRedefine/>
    <w:pPr>
      <w:numPr>
        <w:numId w:val="1"/>
      </w:numPr>
    </w:pPr>
  </w:style>
  <w:style w:type="paragraph" w:customStyle="1" w:styleId="tabellhuvud">
    <w:name w:val="tabell_huvud"/>
    <w:basedOn w:val="Sidfot"/>
    <w:rsid w:val="009812CE"/>
    <w:pPr>
      <w:tabs>
        <w:tab w:val="clear" w:pos="4253"/>
        <w:tab w:val="clear" w:pos="7797"/>
      </w:tabs>
    </w:pPr>
    <w:rPr>
      <w:rFonts w:ascii="Arial" w:hAnsi="Arial"/>
      <w:b/>
      <w:sz w:val="18"/>
      <w:szCs w:val="18"/>
      <w:lang w:val="en-US"/>
    </w:rPr>
  </w:style>
  <w:style w:type="character" w:customStyle="1" w:styleId="Engelsktext">
    <w:name w:val="Engelsk text"/>
    <w:rPr>
      <w:noProof w:val="0"/>
      <w:lang w:val="en-GB"/>
    </w:rPr>
  </w:style>
  <w:style w:type="character" w:customStyle="1" w:styleId="Filnamn">
    <w:name w:val="Filnamn"/>
    <w:rsid w:val="00EC5E70"/>
    <w:rPr>
      <w:rFonts w:ascii="Arial" w:hAnsi="Arial"/>
      <w:i/>
    </w:rPr>
  </w:style>
  <w:style w:type="paragraph" w:customStyle="1" w:styleId="tabellinnehll">
    <w:name w:val="tabell_innehåll"/>
    <w:basedOn w:val="Brdtext"/>
    <w:rsid w:val="009812CE"/>
    <w:rPr>
      <w:rFonts w:ascii="Arial" w:hAnsi="Arial" w:cs="Arial"/>
      <w:sz w:val="18"/>
      <w:lang w:val="en-US"/>
    </w:rPr>
  </w:style>
  <w:style w:type="paragraph" w:customStyle="1" w:styleId="sidrubriker">
    <w:name w:val="sidrubriker"/>
    <w:rsid w:val="00CB02F7"/>
    <w:pPr>
      <w:spacing w:before="120"/>
    </w:pPr>
    <w:rPr>
      <w:rFonts w:ascii="Arial" w:hAnsi="Arial"/>
      <w:sz w:val="22"/>
      <w:szCs w:val="18"/>
      <w:lang w:val="en-US"/>
    </w:rPr>
  </w:style>
  <w:style w:type="character" w:customStyle="1" w:styleId="Betoning-kursiv">
    <w:name w:val="Betoning-kursiv"/>
    <w:rPr>
      <w:i/>
    </w:rPr>
  </w:style>
  <w:style w:type="character" w:customStyle="1" w:styleId="Betoning-fet">
    <w:name w:val="Betoning-fet"/>
    <w:rPr>
      <w:b/>
    </w:rPr>
  </w:style>
  <w:style w:type="paragraph" w:customStyle="1" w:styleId="sSidfot">
    <w:name w:val="sSidfot"/>
    <w:basedOn w:val="Normal"/>
    <w:rsid w:val="00E93768"/>
    <w:pPr>
      <w:pBdr>
        <w:top w:val="single" w:sz="6" w:space="1" w:color="auto"/>
      </w:pBdr>
      <w:tabs>
        <w:tab w:val="center" w:pos="4536"/>
        <w:tab w:val="right" w:pos="9070"/>
      </w:tabs>
    </w:pPr>
  </w:style>
  <w:style w:type="paragraph" w:customStyle="1" w:styleId="tabellinnehllnumr">
    <w:name w:val="tabell_innehåll_numr"/>
    <w:basedOn w:val="Brdtext"/>
    <w:rsid w:val="001F67D9"/>
    <w:pPr>
      <w:numPr>
        <w:numId w:val="6"/>
      </w:numPr>
    </w:pPr>
    <w:rPr>
      <w:rFonts w:ascii="Arial" w:hAnsi="Arial" w:cs="Arial"/>
      <w:sz w:val="18"/>
      <w:lang w:val="en-US"/>
    </w:rPr>
  </w:style>
  <w:style w:type="table" w:customStyle="1" w:styleId="listatollgate">
    <w:name w:val="lista_tollgate"/>
    <w:basedOn w:val="Normaltabell"/>
    <w:rsid w:val="001F67D9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</w:style>
  <w:style w:type="paragraph" w:customStyle="1" w:styleId="listtext">
    <w:name w:val="listtext"/>
    <w:basedOn w:val="Brdtextmedindrag"/>
    <w:rsid w:val="001F67D9"/>
    <w:pPr>
      <w:numPr>
        <w:numId w:val="7"/>
      </w:numPr>
      <w:spacing w:before="40" w:after="10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kr\Skrivbord\Christian\Lips\aktuella\statusrapport-mall-v-0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statusrapport-mall-v-03</Template>
  <TotalTime>0</TotalTime>
  <Pages>2</Pages>
  <Words>194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Statusrapport</vt:lpstr>
      <vt:lpstr>Statusrapport</vt:lpstr>
    </vt:vector>
  </TitlesOfParts>
  <Company>LiU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subject>LIPS mall</dc:subject>
  <dc:creator>Christian Krysander</dc:creator>
  <cp:keywords/>
  <cp:lastModifiedBy>Mattias Krysander</cp:lastModifiedBy>
  <cp:revision>2</cp:revision>
  <cp:lastPrinted>2004-09-03T13:54:00Z</cp:lastPrinted>
  <dcterms:created xsi:type="dcterms:W3CDTF">2020-01-17T13:27:00Z</dcterms:created>
  <dcterms:modified xsi:type="dcterms:W3CDTF">2020-01-17T13:27:00Z</dcterms:modified>
</cp:coreProperties>
</file>